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FD" w:rsidRDefault="00757DFD" w:rsidP="00757DFD">
      <w:pPr>
        <w:autoSpaceDE w:val="0"/>
        <w:autoSpaceDN w:val="0"/>
        <w:adjustRightInd w:val="0"/>
        <w:rPr>
          <w:rFonts w:ascii="AgfaRotisSansSerifLight" w:hAnsi="AgfaRotisSansSerifLight" w:cs="AgfaRotisSansSerifLight"/>
          <w:color w:val="808080"/>
          <w:szCs w:val="22"/>
        </w:rPr>
      </w:pPr>
    </w:p>
    <w:p w:rsidR="00757DFD" w:rsidRDefault="0052118E" w:rsidP="00757DFD">
      <w:pPr>
        <w:autoSpaceDE w:val="0"/>
        <w:autoSpaceDN w:val="0"/>
        <w:adjustRightInd w:val="0"/>
        <w:rPr>
          <w:rFonts w:ascii="AgfaRotisSansSerifLight" w:hAnsi="AgfaRotisSansSerifLight" w:cs="AgfaRotisSansSerifLight"/>
          <w:color w:val="808080"/>
          <w:szCs w:val="22"/>
        </w:rPr>
      </w:pPr>
      <w:r>
        <w:rPr>
          <w:rFonts w:ascii="AgfaRotisSansSerifLight" w:hAnsi="AgfaRotisSansSerifLight" w:cs="AgfaRotisSansSerifLight"/>
          <w:color w:val="808080"/>
          <w:szCs w:val="22"/>
        </w:rPr>
        <w:t>G</w:t>
      </w:r>
      <w:r w:rsidR="00757DFD">
        <w:rPr>
          <w:rFonts w:ascii="AgfaRotisSansSerifLight" w:hAnsi="AgfaRotisSansSerifLight" w:cs="AgfaRotisSansSerifLight"/>
          <w:color w:val="808080"/>
          <w:szCs w:val="22"/>
        </w:rPr>
        <w:t>emeinde Rednitzhembach – Veranstaltungsorganisation</w:t>
      </w:r>
      <w:r>
        <w:rPr>
          <w:rFonts w:ascii="AgfaRotisSansSerifLight" w:hAnsi="AgfaRotisSansSerifLight" w:cs="AgfaRotisSansSerifLight"/>
          <w:color w:val="808080"/>
          <w:szCs w:val="22"/>
        </w:rPr>
        <w:tab/>
      </w:r>
      <w:r>
        <w:rPr>
          <w:rFonts w:ascii="AgfaRotisSansSerifLight" w:hAnsi="AgfaRotisSansSerifLight" w:cs="AgfaRotisSansSerifLight"/>
          <w:color w:val="808080"/>
          <w:szCs w:val="22"/>
        </w:rPr>
        <w:tab/>
      </w:r>
      <w:r>
        <w:rPr>
          <w:rFonts w:ascii="AgfaRotisSansSerifLight" w:hAnsi="AgfaRotisSansSerifLight" w:cs="AgfaRotisSansSerifLight"/>
          <w:color w:val="808080"/>
          <w:szCs w:val="22"/>
        </w:rPr>
        <w:tab/>
      </w:r>
      <w:r>
        <w:rPr>
          <w:rFonts w:ascii="AgfaRotisSansSerifLight" w:hAnsi="AgfaRotisSansSerifLight" w:cs="AgfaRotisSansSerifLight"/>
          <w:color w:val="808080"/>
          <w:szCs w:val="22"/>
        </w:rPr>
        <w:tab/>
      </w:r>
      <w:r>
        <w:rPr>
          <w:rFonts w:ascii="AgfaRotisSansSerifLight" w:hAnsi="AgfaRotisSansSerifLight" w:cs="AgfaRotisSansSerifLight"/>
          <w:noProof/>
          <w:color w:val="80808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628650" cy="7334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_kle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ED2" w:rsidRPr="00430ED2" w:rsidRDefault="00757DFD" w:rsidP="00757DFD">
      <w:pPr>
        <w:ind w:right="566"/>
      </w:pPr>
      <w:r>
        <w:rPr>
          <w:rFonts w:ascii="AgfaRotisSansSerifLight" w:hAnsi="AgfaRotisSansSerifLight" w:cs="AgfaRotisSansSerifLight"/>
          <w:color w:val="808080"/>
          <w:szCs w:val="22"/>
        </w:rPr>
        <w:t xml:space="preserve">Tel. 09122 692-123 oder -150, Fax 09122 692-143 </w:t>
      </w:r>
      <w:r w:rsidR="0052118E">
        <w:rPr>
          <w:rFonts w:ascii="AgfaRotisSansSerifLight" w:hAnsi="AgfaRotisSansSerifLight" w:cs="AgfaRotisSansSerifLight"/>
          <w:color w:val="808080"/>
          <w:szCs w:val="22"/>
        </w:rPr>
        <w:br/>
        <w:t xml:space="preserve">Mail: </w:t>
      </w:r>
      <w:r>
        <w:rPr>
          <w:rFonts w:ascii="AgfaRotisSansSerifLight" w:hAnsi="AgfaRotisSansSerifLight" w:cs="AgfaRotisSansSerifLight"/>
          <w:color w:val="808080"/>
          <w:szCs w:val="22"/>
        </w:rPr>
        <w:t>petra.bauer@rednitzhembach.de</w:t>
      </w:r>
    </w:p>
    <w:p w:rsidR="0046740E" w:rsidRDefault="0046740E">
      <w:bookmarkStart w:id="0" w:name="Anschrift"/>
      <w:bookmarkEnd w:id="0"/>
    </w:p>
    <w:p w:rsidR="00403955" w:rsidRPr="008F3D1B" w:rsidRDefault="00757DFD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32"/>
          <w:szCs w:val="32"/>
        </w:rPr>
      </w:pPr>
      <w:r w:rsidRPr="00757DFD">
        <w:rPr>
          <w:rFonts w:ascii="ITCOfficinaSansLTBook,Bold" w:hAnsi="ITCOfficinaSansLTBook,Bold" w:cs="ITCOfficinaSansLTBook,Bold"/>
          <w:b/>
          <w:bCs/>
          <w:sz w:val="36"/>
          <w:szCs w:val="36"/>
        </w:rPr>
        <w:sym w:font="Wingdings" w:char="F0E0"/>
      </w:r>
      <w:r>
        <w:rPr>
          <w:rFonts w:ascii="ITCOfficinaSansLTBook,Bold" w:hAnsi="ITCOfficinaSansLTBook,Bold" w:cs="ITCOfficinaSansLTBook,Bold"/>
          <w:b/>
          <w:bCs/>
          <w:sz w:val="36"/>
          <w:szCs w:val="36"/>
        </w:rPr>
        <w:t xml:space="preserve"> Bestellformular </w:t>
      </w:r>
      <w:r w:rsidR="00F22A21">
        <w:rPr>
          <w:rFonts w:ascii="ITCOfficinaSansLTBook,Bold" w:hAnsi="ITCOfficinaSansLTBook,Bold" w:cs="ITCOfficinaSansLTBook,Bold"/>
          <w:b/>
          <w:bCs/>
          <w:sz w:val="36"/>
          <w:szCs w:val="36"/>
        </w:rPr>
        <w:t xml:space="preserve">für Tassen </w:t>
      </w:r>
      <w:r w:rsidR="008F3D1B">
        <w:rPr>
          <w:rFonts w:ascii="ITCOfficinaSansLTBook,Bold" w:hAnsi="ITCOfficinaSansLTBook,Bold" w:cs="ITCOfficinaSansLTBook,Bold"/>
          <w:b/>
          <w:bCs/>
          <w:sz w:val="36"/>
          <w:szCs w:val="36"/>
        </w:rPr>
        <w:t>und</w:t>
      </w:r>
      <w:r w:rsidR="00F22A21">
        <w:rPr>
          <w:rFonts w:ascii="ITCOfficinaSansLTBook,Bold" w:hAnsi="ITCOfficinaSansLTBook,Bold" w:cs="ITCOfficinaSansLTBook,Bold"/>
          <w:b/>
          <w:bCs/>
          <w:sz w:val="36"/>
          <w:szCs w:val="36"/>
        </w:rPr>
        <w:br/>
      </w:r>
      <w:r w:rsidR="00403955">
        <w:rPr>
          <w:rFonts w:ascii="ITCOfficinaSansLTBook,Bold" w:hAnsi="ITCOfficinaSansLTBook,Bold" w:cs="ITCOfficinaSansLTBook,Bold"/>
          <w:b/>
          <w:bCs/>
          <w:sz w:val="36"/>
          <w:szCs w:val="36"/>
        </w:rPr>
        <w:t xml:space="preserve">Wertmarken für Spülgang Geschirrspüler </w:t>
      </w:r>
      <w:r w:rsidR="008F3D1B">
        <w:rPr>
          <w:rFonts w:ascii="ITCOfficinaSansLTBook,Bold" w:hAnsi="ITCOfficinaSansLTBook,Bold" w:cs="ITCOfficinaSansLTBook,Bold"/>
          <w:b/>
          <w:bCs/>
          <w:sz w:val="36"/>
          <w:szCs w:val="36"/>
        </w:rPr>
        <w:br/>
      </w:r>
      <w:r w:rsidR="00403955">
        <w:rPr>
          <w:rFonts w:ascii="ITCOfficinaSansLTBook,Bold" w:hAnsi="ITCOfficinaSansLTBook,Bold" w:cs="ITCOfficinaSansLTBook,Bold"/>
          <w:b/>
          <w:bCs/>
          <w:sz w:val="36"/>
          <w:szCs w:val="36"/>
        </w:rPr>
        <w:t xml:space="preserve">beim Adventsmarkt </w:t>
      </w:r>
      <w:r w:rsidR="0081253A">
        <w:rPr>
          <w:rFonts w:ascii="ITCOfficinaSansLTBook,Bold" w:hAnsi="ITCOfficinaSansLTBook,Bold" w:cs="ITCOfficinaSansLTBook,Bold"/>
          <w:b/>
          <w:bCs/>
          <w:sz w:val="36"/>
          <w:szCs w:val="36"/>
        </w:rPr>
        <w:t xml:space="preserve">am </w:t>
      </w:r>
      <w:r w:rsidR="00F22A21">
        <w:rPr>
          <w:rFonts w:ascii="ITCOfficinaSansLTBook,Bold" w:hAnsi="ITCOfficinaSansLTBook,Bold" w:cs="ITCOfficinaSansLTBook,Bold"/>
          <w:b/>
          <w:bCs/>
          <w:sz w:val="36"/>
          <w:szCs w:val="36"/>
        </w:rPr>
        <w:t>2. Dezember</w:t>
      </w:r>
      <w:r w:rsidR="008F3D1B">
        <w:rPr>
          <w:rFonts w:ascii="ITCOfficinaSansLTBook,Bold" w:hAnsi="ITCOfficinaSansLTBook,Bold" w:cs="ITCOfficinaSansLTBook,Bold"/>
          <w:b/>
          <w:bCs/>
          <w:sz w:val="36"/>
          <w:szCs w:val="36"/>
        </w:rPr>
        <w:t xml:space="preserve"> von </w:t>
      </w:r>
      <w:r w:rsidR="008F3D1B" w:rsidRPr="008F3D1B">
        <w:rPr>
          <w:rFonts w:ascii="ITCOfficinaSansLTBook,Bold" w:hAnsi="ITCOfficinaSansLTBook,Bold" w:cs="ITCOfficinaSansLTBook,Bold"/>
          <w:b/>
          <w:bCs/>
          <w:sz w:val="32"/>
          <w:szCs w:val="32"/>
        </w:rPr>
        <w:t>15 bis</w:t>
      </w:r>
      <w:r w:rsidR="00403955" w:rsidRPr="008F3D1B">
        <w:rPr>
          <w:rFonts w:ascii="ITCOfficinaSansLTBook,Bold" w:hAnsi="ITCOfficinaSansLTBook,Bold" w:cs="ITCOfficinaSansLTBook,Bold"/>
          <w:b/>
          <w:bCs/>
          <w:sz w:val="32"/>
          <w:szCs w:val="32"/>
        </w:rPr>
        <w:t xml:space="preserve"> 21 Uhr</w:t>
      </w:r>
    </w:p>
    <w:p w:rsidR="00757DFD" w:rsidRDefault="00757DFD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36"/>
          <w:szCs w:val="36"/>
        </w:rPr>
      </w:pP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 w:rsidRPr="00456CBB">
        <w:rPr>
          <w:rFonts w:ascii="ITCOfficinaSansLTBook" w:hAnsi="ITCOfficinaSansLTBook" w:cs="ITCOfficinaSansLTBook"/>
          <w:b/>
          <w:sz w:val="24"/>
          <w:szCs w:val="24"/>
        </w:rPr>
        <w:t>Verein/Organisation: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permStart w:id="986865588" w:edGrp="everyone"/>
      <w:permEnd w:id="986865588"/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 w:rsidRPr="00456CBB">
        <w:rPr>
          <w:rFonts w:ascii="ITCOfficinaSansLTBook" w:hAnsi="ITCOfficinaSansLTBook" w:cs="ITCOfficinaSansLTBook"/>
          <w:b/>
          <w:sz w:val="24"/>
          <w:szCs w:val="24"/>
        </w:rPr>
        <w:t>Ansprechpartner</w:t>
      </w:r>
      <w:r w:rsidR="00F22A21" w:rsidRPr="00456CBB">
        <w:rPr>
          <w:rFonts w:ascii="ITCOfficinaSansLTBook" w:hAnsi="ITCOfficinaSansLTBook" w:cs="ITCOfficinaSansLTBook"/>
          <w:b/>
          <w:sz w:val="24"/>
          <w:szCs w:val="24"/>
        </w:rPr>
        <w:t>/in</w:t>
      </w:r>
      <w:r>
        <w:rPr>
          <w:rFonts w:ascii="ITCOfficinaSansLTBook" w:hAnsi="ITCOfficinaSansLTBook" w:cs="ITCOfficinaSansLTBook"/>
          <w:sz w:val="24"/>
          <w:szCs w:val="24"/>
        </w:rPr>
        <w:t>:</w:t>
      </w:r>
      <w:r w:rsidR="00DA60A8">
        <w:rPr>
          <w:rFonts w:ascii="ITCOfficinaSansLTBook" w:hAnsi="ITCOfficinaSansLTBook" w:cs="ITCOfficinaSansLTBook"/>
          <w:sz w:val="24"/>
          <w:szCs w:val="24"/>
        </w:rPr>
        <w:t xml:space="preserve">  </w:t>
      </w:r>
      <w:permStart w:id="112201561" w:edGrp="everyone"/>
      <w:permEnd w:id="112201561"/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 w:rsidRPr="00456CBB">
        <w:rPr>
          <w:rFonts w:ascii="ITCOfficinaSansLTBook" w:hAnsi="ITCOfficinaSansLTBook" w:cs="ITCOfficinaSansLTBook"/>
          <w:b/>
          <w:sz w:val="24"/>
          <w:szCs w:val="24"/>
        </w:rPr>
        <w:t>Telefon: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r w:rsidR="00DA60A8">
        <w:rPr>
          <w:rFonts w:ascii="ITCOfficinaSansLTBook" w:hAnsi="ITCOfficinaSansLTBook" w:cs="ITCOfficinaSansLTBook"/>
          <w:sz w:val="24"/>
          <w:szCs w:val="24"/>
        </w:rPr>
        <w:t xml:space="preserve">                     </w:t>
      </w:r>
      <w:permStart w:id="556681024" w:edGrp="everyone"/>
      <w:permEnd w:id="556681024"/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 w:rsidRPr="00456CBB">
        <w:rPr>
          <w:rFonts w:ascii="ITCOfficinaSansLTBook" w:hAnsi="ITCOfficinaSansLTBook" w:cs="ITCOfficinaSansLTBook"/>
          <w:b/>
          <w:sz w:val="24"/>
          <w:szCs w:val="24"/>
        </w:rPr>
        <w:t>E-Mail: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r w:rsidR="00DA60A8">
        <w:rPr>
          <w:rFonts w:ascii="ITCOfficinaSansLTBook" w:hAnsi="ITCOfficinaSansLTBook" w:cs="ITCOfficinaSansLTBook"/>
          <w:sz w:val="24"/>
          <w:szCs w:val="24"/>
        </w:rPr>
        <w:t xml:space="preserve">                       </w:t>
      </w:r>
      <w:permStart w:id="957295433" w:edGrp="everyone"/>
      <w:permEnd w:id="957295433"/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456CBB" w:rsidRDefault="00F22A21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1. Gemeindet</w:t>
      </w:r>
      <w:r w:rsidR="00533709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assen: </w:t>
      </w:r>
    </w:p>
    <w:p w:rsidR="00456CBB" w:rsidRDefault="00F22A21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br/>
        <w:t xml:space="preserve">Wir benötigen </w:t>
      </w:r>
      <w:r w:rsidR="00DA60A8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 </w:t>
      </w:r>
      <w:permStart w:id="817964742" w:edGrp="everyone"/>
      <w:r w:rsidR="00DA60A8">
        <w:rPr>
          <w:rFonts w:ascii="ITCOfficinaSansLTBook,Bold" w:hAnsi="ITCOfficinaSansLTBook,Bold" w:cs="ITCOfficinaSansLTBook,Bold"/>
          <w:b/>
          <w:bCs/>
          <w:sz w:val="24"/>
          <w:szCs w:val="24"/>
        </w:rPr>
        <w:t>___</w:t>
      </w:r>
      <w:permEnd w:id="817964742"/>
      <w:r w:rsidR="00DA60A8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Tassen</w:t>
      </w:r>
    </w:p>
    <w:p w:rsidR="00456CBB" w:rsidRDefault="00456CBB" w:rsidP="00456CBB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einheitliches Pfand pro Tasse 2,50 € von Gästen kassieren.</w:t>
      </w:r>
    </w:p>
    <w:p w:rsidR="00456CBB" w:rsidRDefault="00F22A21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br/>
        <w:t xml:space="preserve">Wir geben </w:t>
      </w:r>
      <w:permStart w:id="1370822922" w:edGrp="everyone"/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______ </w:t>
      </w:r>
      <w:permEnd w:id="1370822922"/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Tassen zurück.</w:t>
      </w:r>
      <w:r w:rsidR="00456CBB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</w:t>
      </w:r>
    </w:p>
    <w:p w:rsidR="00456CBB" w:rsidRDefault="00456CBB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</w:p>
    <w:p w:rsidR="00456CBB" w:rsidRDefault="00456CBB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_______________________________  </w:t>
      </w:r>
    </w:p>
    <w:p w:rsidR="00456CBB" w:rsidRDefault="00DA60A8" w:rsidP="00456CBB">
      <w:pPr>
        <w:tabs>
          <w:tab w:val="left" w:pos="2835"/>
        </w:tabs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sdt>
        <w:sdtPr>
          <w:rPr>
            <w:rFonts w:ascii="ITCOfficinaSansLTBook,Bold" w:hAnsi="ITCOfficinaSansLTBook,Bold" w:cs="ITCOfficinaSansLTBook,Bold"/>
            <w:b/>
            <w:bCs/>
            <w:sz w:val="24"/>
            <w:szCs w:val="24"/>
          </w:rPr>
          <w:id w:val="85007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B">
            <w:rPr>
              <w:rFonts w:ascii="MS Gothic" w:eastAsia="MS Gothic" w:hAnsi="MS Gothic" w:cs="ITCOfficinaSansLTBook,Bold" w:hint="eastAsia"/>
              <w:b/>
              <w:bCs/>
              <w:sz w:val="24"/>
              <w:szCs w:val="24"/>
            </w:rPr>
            <w:t>☐</w:t>
          </w:r>
        </w:sdtContent>
      </w:sdt>
      <w:r w:rsidR="00456CBB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Einnahme oder </w:t>
      </w:r>
      <w:sdt>
        <w:sdtPr>
          <w:rPr>
            <w:rFonts w:ascii="ITCOfficinaSansLTBook,Bold" w:hAnsi="ITCOfficinaSansLTBook,Bold" w:cs="ITCOfficinaSansLTBook,Bold"/>
            <w:b/>
            <w:bCs/>
            <w:sz w:val="24"/>
            <w:szCs w:val="24"/>
          </w:rPr>
          <w:id w:val="6373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B">
            <w:rPr>
              <w:rFonts w:ascii="MS Gothic" w:eastAsia="MS Gothic" w:hAnsi="MS Gothic" w:cs="ITCOfficinaSansLTBook,Bold" w:hint="eastAsia"/>
              <w:b/>
              <w:bCs/>
              <w:sz w:val="24"/>
              <w:szCs w:val="24"/>
            </w:rPr>
            <w:t>☐</w:t>
          </w:r>
        </w:sdtContent>
      </w:sdt>
      <w:r w:rsidR="00456CBB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Erstattung          HHSt 36500.13900</w:t>
      </w:r>
    </w:p>
    <w:p w:rsidR="00F22A21" w:rsidRDefault="00456CBB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(Wenn mehr Tassen zurück</w:t>
      </w:r>
      <w:r w:rsidR="00533709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gegeben werden, als ausgeliehen wurden, wird das Pfand von der Gemeinde 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an Sie </w:t>
      </w:r>
      <w:r w:rsidR="00533709">
        <w:rPr>
          <w:rFonts w:ascii="ITCOfficinaSansLTBook,Bold" w:hAnsi="ITCOfficinaSansLTBook,Bold" w:cs="ITCOfficinaSansLTBook,Bold"/>
          <w:b/>
          <w:bCs/>
          <w:sz w:val="24"/>
          <w:szCs w:val="24"/>
        </w:rPr>
        <w:t>überwiesen.)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  </w:t>
      </w:r>
    </w:p>
    <w:p w:rsidR="00F22A21" w:rsidRDefault="00F22A21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</w:p>
    <w:p w:rsidR="00F22A21" w:rsidRPr="00F22A21" w:rsidRDefault="00F22A21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Cs/>
          <w:sz w:val="24"/>
          <w:szCs w:val="24"/>
        </w:rPr>
      </w:pPr>
    </w:p>
    <w:p w:rsidR="00757DFD" w:rsidRPr="00F22A21" w:rsidRDefault="00F22A21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2. </w:t>
      </w:r>
      <w:r w:rsidR="00757DFD" w:rsidRPr="00F22A21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Wir </w:t>
      </w:r>
      <w:r w:rsidR="00403955" w:rsidRPr="00F22A21">
        <w:rPr>
          <w:rFonts w:ascii="ITCOfficinaSansLTBook,Bold" w:hAnsi="ITCOfficinaSansLTBook,Bold" w:cs="ITCOfficinaSansLTBook,Bold"/>
          <w:b/>
          <w:bCs/>
          <w:sz w:val="24"/>
          <w:szCs w:val="24"/>
        </w:rPr>
        <w:t>kaufen</w:t>
      </w:r>
      <w:r w:rsidR="00757DFD" w:rsidRPr="00F22A21">
        <w:rPr>
          <w:rFonts w:ascii="ITCOfficinaSansLTBook,Bold" w:hAnsi="ITCOfficinaSansLTBook,Bold" w:cs="ITCOfficinaSansLTBook,Bold"/>
          <w:b/>
          <w:bCs/>
          <w:sz w:val="24"/>
          <w:szCs w:val="24"/>
        </w:rPr>
        <w:t>:</w:t>
      </w:r>
      <w:r w:rsidRPr="00F22A21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</w:t>
      </w:r>
      <w:r w:rsidRPr="00F22A21">
        <w:rPr>
          <w:rFonts w:ascii="ITCOfficinaSansLTBook" w:hAnsi="ITCOfficinaSansLTBook" w:cs="ITCOfficinaSansLTBook"/>
          <w:b/>
          <w:sz w:val="24"/>
          <w:szCs w:val="24"/>
        </w:rPr>
        <w:t>1 Spülmarke = 2,00</w:t>
      </w:r>
      <w:r w:rsidR="00533709">
        <w:rPr>
          <w:rFonts w:ascii="ITCOfficinaSansLTBook" w:hAnsi="ITCOfficinaSansLTBook" w:cs="ITCOfficinaSansLTBook"/>
          <w:b/>
          <w:sz w:val="24"/>
          <w:szCs w:val="24"/>
        </w:rPr>
        <w:t xml:space="preserve"> </w:t>
      </w:r>
      <w:r w:rsidRPr="00F22A21">
        <w:rPr>
          <w:rFonts w:ascii="ITCOfficinaSansLTBook" w:hAnsi="ITCOfficinaSansLTBook" w:cs="ITCOfficinaSansLTBook"/>
          <w:b/>
          <w:sz w:val="24"/>
          <w:szCs w:val="24"/>
        </w:rPr>
        <w:t>€</w:t>
      </w:r>
    </w:p>
    <w:p w:rsidR="00757DFD" w:rsidRDefault="00757DFD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</w:p>
    <w:p w:rsidR="00757DFD" w:rsidRDefault="00757DFD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 w:rsidRPr="00533709">
        <w:rPr>
          <w:rFonts w:ascii="ITCOfficinaSansLTBook" w:hAnsi="ITCOfficinaSansLTBook" w:cs="ITCOfficinaSansLTBook"/>
          <w:b/>
          <w:sz w:val="24"/>
          <w:szCs w:val="24"/>
        </w:rPr>
        <w:t>Anzahl der Spülmarken: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permStart w:id="1120292400" w:edGrp="everyone"/>
      <w:r w:rsidR="00DA60A8">
        <w:rPr>
          <w:rFonts w:ascii="ITCOfficinaSansLTBook,Bold" w:hAnsi="ITCOfficinaSansLTBook,Bold" w:cs="ITCOfficinaSansLTBook,Bold"/>
          <w:b/>
          <w:bCs/>
          <w:sz w:val="24"/>
          <w:szCs w:val="24"/>
        </w:rPr>
        <w:t>___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_ </w:t>
      </w:r>
      <w:permEnd w:id="1120292400"/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Stück</w:t>
      </w:r>
      <w:r w:rsidR="008F3D1B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(p</w:t>
      </w:r>
      <w:r w:rsidR="002F3912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ro Korb </w:t>
      </w:r>
      <w:r w:rsidR="00403955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ca. </w:t>
      </w:r>
      <w:r w:rsidR="002F3912">
        <w:rPr>
          <w:rFonts w:ascii="ITCOfficinaSansLTBook,Bold" w:hAnsi="ITCOfficinaSansLTBook,Bold" w:cs="ITCOfficinaSansLTBook,Bold"/>
          <w:b/>
          <w:bCs/>
          <w:sz w:val="24"/>
          <w:szCs w:val="24"/>
        </w:rPr>
        <w:t>a 20 Tassen)</w:t>
      </w:r>
    </w:p>
    <w:p w:rsidR="00533709" w:rsidRDefault="00533709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</w:p>
    <w:p w:rsidR="00533709" w:rsidRDefault="00533709" w:rsidP="00533709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Wir geben 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ab/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ab/>
        <w:t xml:space="preserve">          </w:t>
      </w:r>
      <w:permStart w:id="686057599" w:edGrp="everyone"/>
      <w:r w:rsidR="00DA60A8">
        <w:rPr>
          <w:rFonts w:ascii="ITCOfficinaSansLTBook,Bold" w:hAnsi="ITCOfficinaSansLTBook,Bold" w:cs="ITCOfficinaSansLTBook,Bold"/>
          <w:b/>
          <w:bCs/>
          <w:sz w:val="24"/>
          <w:szCs w:val="24"/>
        </w:rPr>
        <w:t>____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</w:t>
      </w:r>
      <w:permEnd w:id="686057599"/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Spülmarken zurück.</w:t>
      </w:r>
    </w:p>
    <w:p w:rsidR="00A821CB" w:rsidRDefault="00A821CB" w:rsidP="00533709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</w:p>
    <w:p w:rsidR="00456CBB" w:rsidRDefault="00A821CB" w:rsidP="00533709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_______________________________</w:t>
      </w:r>
    </w:p>
    <w:p w:rsidR="00456CBB" w:rsidRDefault="00DA60A8" w:rsidP="00456CBB">
      <w:pPr>
        <w:tabs>
          <w:tab w:val="left" w:pos="2835"/>
        </w:tabs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sdt>
        <w:sdtPr>
          <w:rPr>
            <w:rFonts w:ascii="ITCOfficinaSansLTBook,Bold" w:hAnsi="ITCOfficinaSansLTBook,Bold" w:cs="ITCOfficinaSansLTBook,Bold"/>
            <w:b/>
            <w:bCs/>
            <w:sz w:val="24"/>
            <w:szCs w:val="24"/>
          </w:rPr>
          <w:id w:val="10193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BB">
            <w:rPr>
              <w:rFonts w:ascii="MS Gothic" w:eastAsia="MS Gothic" w:hAnsi="MS Gothic" w:cs="ITCOfficinaSansLTBook,Bold" w:hint="eastAsia"/>
              <w:b/>
              <w:bCs/>
              <w:sz w:val="24"/>
              <w:szCs w:val="24"/>
            </w:rPr>
            <w:t>☐</w:t>
          </w:r>
        </w:sdtContent>
      </w:sdt>
      <w:r w:rsidR="00456CBB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Einnahme </w:t>
      </w:r>
      <w:r w:rsidR="00A821CB">
        <w:rPr>
          <w:rFonts w:ascii="ITCOfficinaSansLTBook,Bold" w:hAnsi="ITCOfficinaSansLTBook,Bold" w:cs="ITCOfficinaSansLTBook,Bold"/>
          <w:b/>
          <w:bCs/>
          <w:sz w:val="24"/>
          <w:szCs w:val="24"/>
        </w:rPr>
        <w:tab/>
      </w:r>
      <w:r w:rsidR="00A821CB">
        <w:rPr>
          <w:rFonts w:ascii="ITCOfficinaSansLTBook,Bold" w:hAnsi="ITCOfficinaSansLTBook,Bold" w:cs="ITCOfficinaSansLTBook,Bold"/>
          <w:b/>
          <w:bCs/>
          <w:sz w:val="24"/>
          <w:szCs w:val="24"/>
        </w:rPr>
        <w:tab/>
      </w:r>
      <w:r w:rsidR="00A821CB">
        <w:rPr>
          <w:rFonts w:ascii="ITCOfficinaSansLTBook,Bold" w:hAnsi="ITCOfficinaSansLTBook,Bold" w:cs="ITCOfficinaSansLTBook,Bold"/>
          <w:b/>
          <w:bCs/>
          <w:sz w:val="24"/>
          <w:szCs w:val="24"/>
        </w:rPr>
        <w:tab/>
      </w:r>
      <w:r w:rsidR="00456CBB">
        <w:rPr>
          <w:rFonts w:ascii="ITCOfficinaSansLTBook,Bold" w:hAnsi="ITCOfficinaSansLTBook,Bold" w:cs="ITCOfficinaSansLTBook,Bold"/>
          <w:b/>
          <w:bCs/>
          <w:sz w:val="24"/>
          <w:szCs w:val="24"/>
        </w:rPr>
        <w:t>HHSt 34000.15000</w:t>
      </w: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403955" w:rsidRDefault="00533709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Bitte geben Sie die nicht benötig</w:t>
      </w:r>
      <w:r w:rsidR="008F3D1B">
        <w:rPr>
          <w:rFonts w:ascii="ITCOfficinaSansLTBook,Bold" w:hAnsi="ITCOfficinaSansLTBook,Bold" w:cs="ITCOfficinaSansLTBook,Bold"/>
          <w:b/>
          <w:bCs/>
          <w:sz w:val="24"/>
          <w:szCs w:val="24"/>
        </w:rPr>
        <w:t>t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en Spülmarken </w:t>
      </w:r>
      <w:r w:rsidR="00456CBB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sowie die Tassen 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am Spülmobil zurück.</w:t>
      </w: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757DFD" w:rsidRDefault="00757DFD" w:rsidP="00757DFD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Öffnungszeiten Spülservice</w:t>
      </w:r>
      <w:r w:rsidR="00403955">
        <w:rPr>
          <w:rFonts w:ascii="ITCOfficinaSansLTBook,Bold" w:hAnsi="ITCOfficinaSansLTBook,Bold" w:cs="ITCOfficinaSansLTBook,Bold"/>
          <w:b/>
          <w:bCs/>
          <w:sz w:val="24"/>
          <w:szCs w:val="24"/>
        </w:rPr>
        <w:t xml:space="preserve"> am Adventsmarkt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:</w:t>
      </w:r>
    </w:p>
    <w:p w:rsidR="00757DFD" w:rsidRDefault="00757DFD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>
        <w:rPr>
          <w:rFonts w:ascii="ITCOfficinaSansLTBook" w:hAnsi="ITCOfficinaSansLTBook" w:cs="ITCOfficinaSansLTBook"/>
          <w:sz w:val="24"/>
          <w:szCs w:val="24"/>
        </w:rPr>
        <w:t>Samstag 1</w:t>
      </w:r>
      <w:r w:rsidR="00F22A21">
        <w:rPr>
          <w:rFonts w:ascii="ITCOfficinaSansLTBook" w:hAnsi="ITCOfficinaSansLTBook" w:cs="ITCOfficinaSansLTBook"/>
          <w:sz w:val="24"/>
          <w:szCs w:val="24"/>
        </w:rPr>
        <w:t>4</w:t>
      </w:r>
      <w:r>
        <w:rPr>
          <w:rFonts w:ascii="ITCOfficinaSansLTBook" w:hAnsi="ITCOfficinaSansLTBook" w:cs="ITCOfficinaSansLTBook"/>
          <w:sz w:val="24"/>
          <w:szCs w:val="24"/>
        </w:rPr>
        <w:t>:</w:t>
      </w:r>
      <w:r w:rsidR="00403955">
        <w:rPr>
          <w:rFonts w:ascii="ITCOfficinaSansLTBook" w:hAnsi="ITCOfficinaSansLTBook" w:cs="ITCOfficinaSansLTBook"/>
          <w:sz w:val="24"/>
          <w:szCs w:val="24"/>
        </w:rPr>
        <w:t>30</w:t>
      </w:r>
      <w:r>
        <w:rPr>
          <w:rFonts w:ascii="ITCOfficinaSansLTBook" w:hAnsi="ITCOfficinaSansLTBook" w:cs="ITCOfficinaSansLTBook"/>
          <w:sz w:val="24"/>
          <w:szCs w:val="24"/>
        </w:rPr>
        <w:t xml:space="preserve"> bis 2</w:t>
      </w:r>
      <w:r w:rsidR="00403955">
        <w:rPr>
          <w:rFonts w:ascii="ITCOfficinaSansLTBook" w:hAnsi="ITCOfficinaSansLTBook" w:cs="ITCOfficinaSansLTBook"/>
          <w:sz w:val="24"/>
          <w:szCs w:val="24"/>
        </w:rPr>
        <w:t>1</w:t>
      </w:r>
      <w:r>
        <w:rPr>
          <w:rFonts w:ascii="ITCOfficinaSansLTBook" w:hAnsi="ITCOfficinaSansLTBook" w:cs="ITCOfficinaSansLTBook"/>
          <w:sz w:val="24"/>
          <w:szCs w:val="24"/>
        </w:rPr>
        <w:t>:</w:t>
      </w:r>
      <w:r w:rsidR="00403955">
        <w:rPr>
          <w:rFonts w:ascii="ITCOfficinaSansLTBook" w:hAnsi="ITCOfficinaSansLTBook" w:cs="ITCOfficinaSansLTBook"/>
          <w:sz w:val="24"/>
          <w:szCs w:val="24"/>
        </w:rPr>
        <w:t>3</w:t>
      </w:r>
      <w:r>
        <w:rPr>
          <w:rFonts w:ascii="ITCOfficinaSansLTBook" w:hAnsi="ITCOfficinaSansLTBook" w:cs="ITCOfficinaSansLTBook"/>
          <w:sz w:val="24"/>
          <w:szCs w:val="24"/>
        </w:rPr>
        <w:t>0 Uhr</w:t>
      </w:r>
    </w:p>
    <w:p w:rsidR="002F3912" w:rsidRDefault="002F3912" w:rsidP="00757DFD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533709" w:rsidRDefault="00456CBB" w:rsidP="00533709">
      <w:pPr>
        <w:autoSpaceDE w:val="0"/>
        <w:autoSpaceDN w:val="0"/>
        <w:adjustRightInd w:val="0"/>
        <w:rPr>
          <w:rFonts w:ascii="ITCOfficinaSansLTBook,Bold" w:hAnsi="ITCOfficinaSansLTBook,Bold" w:cs="ITCOfficinaSansLTBook,Bold"/>
          <w:b/>
          <w:bCs/>
          <w:sz w:val="24"/>
          <w:szCs w:val="24"/>
        </w:rPr>
      </w:pP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t>Zahlungsinformation erhalten Sie eine Woche nach dem Adventsmarkt:</w:t>
      </w:r>
      <w:r>
        <w:rPr>
          <w:rFonts w:ascii="ITCOfficinaSansLTBook,Bold" w:hAnsi="ITCOfficinaSansLTBook,Bold" w:cs="ITCOfficinaSansLTBook,Bold"/>
          <w:b/>
          <w:bCs/>
          <w:sz w:val="24"/>
          <w:szCs w:val="24"/>
        </w:rPr>
        <w:br/>
      </w:r>
    </w:p>
    <w:p w:rsidR="00533709" w:rsidRPr="00F22A21" w:rsidRDefault="00456CBB" w:rsidP="00533709">
      <w:pPr>
        <w:rPr>
          <w:rFonts w:ascii="ITCOfficinaSansLTBook" w:hAnsi="ITCOfficinaSansLTBook" w:cs="ITCOfficinaSansLTBook"/>
          <w:b/>
          <w:sz w:val="20"/>
        </w:rPr>
      </w:pPr>
      <w:r>
        <w:rPr>
          <w:rFonts w:ascii="ITCOfficinaSansLTBook" w:hAnsi="ITCOfficinaSansLTBook" w:cs="ITCOfficinaSansLTBook"/>
          <w:sz w:val="24"/>
          <w:szCs w:val="24"/>
        </w:rPr>
        <w:t xml:space="preserve">Bitte überweisen Sie ____________ € Vermerk: </w:t>
      </w:r>
      <w:r w:rsidRPr="00456CBB">
        <w:rPr>
          <w:rFonts w:ascii="ITCOfficinaSansLTBook" w:hAnsi="ITCOfficinaSansLTBook" w:cs="ITCOfficinaSansLTBook"/>
          <w:b/>
          <w:sz w:val="24"/>
          <w:szCs w:val="24"/>
        </w:rPr>
        <w:t>Adventsmarkt Tassen und WM</w:t>
      </w:r>
      <w:r>
        <w:rPr>
          <w:rFonts w:ascii="ITCOfficinaSansLTBook" w:hAnsi="ITCOfficinaSansLTBook" w:cs="ITCOfficinaSansLTBook"/>
          <w:sz w:val="24"/>
          <w:szCs w:val="24"/>
        </w:rPr>
        <w:t xml:space="preserve"> an</w:t>
      </w:r>
      <w:r w:rsidR="00533709">
        <w:rPr>
          <w:rFonts w:ascii="ITCOfficinaSansLTBook" w:hAnsi="ITCOfficinaSansLTBook" w:cs="ITCOfficinaSansLTBook"/>
          <w:sz w:val="24"/>
          <w:szCs w:val="24"/>
        </w:rPr>
        <w:br/>
      </w:r>
      <w:r w:rsidR="00533709" w:rsidRPr="00F22A21">
        <w:rPr>
          <w:rFonts w:ascii="ITCOfficinaSansLTBook" w:hAnsi="ITCOfficinaSansLTBook" w:cs="ITCOfficinaSansLTBook"/>
          <w:b/>
          <w:sz w:val="20"/>
        </w:rPr>
        <w:t>Sparkasse Rednitzhembach, Swift BIC: BYLADEM1SRS, IBAN: DE 86 7645 0000 0000 1958 00</w:t>
      </w:r>
    </w:p>
    <w:p w:rsidR="00533709" w:rsidRDefault="00533709" w:rsidP="00533709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</w:p>
    <w:p w:rsidR="00533709" w:rsidRDefault="00456CBB" w:rsidP="00533709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>
        <w:rPr>
          <w:rFonts w:ascii="ITCOfficinaSansLTBook" w:hAnsi="ITCOfficinaSansLTBook" w:cs="ITCOfficinaSansLTBook"/>
          <w:sz w:val="24"/>
          <w:szCs w:val="24"/>
        </w:rPr>
        <w:t xml:space="preserve">Sie erhalten ____________ € </w:t>
      </w:r>
      <w:r w:rsidR="00533709">
        <w:rPr>
          <w:rFonts w:ascii="ITCOfficinaSansLTBook" w:hAnsi="ITCOfficinaSansLTBook" w:cs="ITCOfficinaSansLTBook"/>
          <w:sz w:val="24"/>
          <w:szCs w:val="24"/>
        </w:rPr>
        <w:t>zurückerstattet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r w:rsidRPr="00DA60A8">
        <w:rPr>
          <w:rFonts w:ascii="ITCOfficinaSansLTBook" w:hAnsi="ITCOfficinaSansLTBook" w:cs="ITCOfficinaSansLTBook"/>
          <w:b/>
          <w:sz w:val="24"/>
          <w:szCs w:val="24"/>
        </w:rPr>
        <w:t>an (Name):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permStart w:id="1636459598" w:edGrp="everyone"/>
    </w:p>
    <w:p w:rsidR="00533709" w:rsidRDefault="00533709" w:rsidP="00533709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bookmarkStart w:id="1" w:name="_GoBack"/>
      <w:bookmarkEnd w:id="1"/>
      <w:permEnd w:id="1636459598"/>
    </w:p>
    <w:p w:rsidR="00533709" w:rsidRDefault="00456CBB" w:rsidP="00533709">
      <w:pPr>
        <w:autoSpaceDE w:val="0"/>
        <w:autoSpaceDN w:val="0"/>
        <w:adjustRightInd w:val="0"/>
        <w:rPr>
          <w:rFonts w:ascii="ITCOfficinaSansLTBook" w:hAnsi="ITCOfficinaSansLTBook" w:cs="ITCOfficinaSansLTBook"/>
          <w:sz w:val="24"/>
          <w:szCs w:val="24"/>
        </w:rPr>
      </w:pPr>
      <w:r>
        <w:rPr>
          <w:rFonts w:ascii="ITCOfficinaSansLTBook" w:hAnsi="ITCOfficinaSansLTBook" w:cs="ITCOfficinaSansLTBook"/>
          <w:b/>
          <w:sz w:val="24"/>
          <w:szCs w:val="24"/>
        </w:rPr>
        <w:t>IBAN</w:t>
      </w:r>
      <w:r w:rsidR="00533709" w:rsidRPr="00533709">
        <w:rPr>
          <w:rFonts w:ascii="ITCOfficinaSansLTBook" w:hAnsi="ITCOfficinaSansLTBook" w:cs="ITCOfficinaSansLTBook"/>
          <w:b/>
          <w:sz w:val="24"/>
          <w:szCs w:val="24"/>
        </w:rPr>
        <w:t xml:space="preserve"> Nr.</w:t>
      </w:r>
      <w:r w:rsidR="00DA60A8">
        <w:rPr>
          <w:rFonts w:ascii="ITCOfficinaSansLTBook" w:hAnsi="ITCOfficinaSansLTBook" w:cs="ITCOfficinaSansLTBook"/>
          <w:b/>
          <w:sz w:val="24"/>
          <w:szCs w:val="24"/>
        </w:rPr>
        <w:t xml:space="preserve">: </w:t>
      </w:r>
      <w:permStart w:id="947934918" w:edGrp="everyone"/>
      <w:permEnd w:id="947934918"/>
      <w:r w:rsidR="00533709" w:rsidRPr="00533709">
        <w:rPr>
          <w:rFonts w:ascii="ITCOfficinaSansLTBook" w:hAnsi="ITCOfficinaSansLTBook" w:cs="ITCOfficinaSansLTBook"/>
          <w:b/>
          <w:sz w:val="24"/>
          <w:szCs w:val="24"/>
        </w:rPr>
        <w:t xml:space="preserve"> </w:t>
      </w:r>
      <w:r w:rsidR="00DA60A8">
        <w:rPr>
          <w:rFonts w:ascii="ITCOfficinaSansLTBook" w:hAnsi="ITCOfficinaSansLTBook" w:cs="ITCOfficinaSansLTBook"/>
          <w:b/>
          <w:sz w:val="24"/>
          <w:szCs w:val="24"/>
        </w:rPr>
        <w:t xml:space="preserve">          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r w:rsidRPr="00456CBB">
        <w:rPr>
          <w:rFonts w:ascii="ITCOfficinaSansLTBook" w:hAnsi="ITCOfficinaSansLTBook" w:cs="ITCOfficinaSansLTBook"/>
          <w:b/>
          <w:sz w:val="24"/>
          <w:szCs w:val="24"/>
        </w:rPr>
        <w:t>BIC:</w:t>
      </w:r>
      <w:r>
        <w:rPr>
          <w:rFonts w:ascii="ITCOfficinaSansLTBook" w:hAnsi="ITCOfficinaSansLTBook" w:cs="ITCOfficinaSansLTBook"/>
          <w:sz w:val="24"/>
          <w:szCs w:val="24"/>
        </w:rPr>
        <w:t xml:space="preserve"> </w:t>
      </w:r>
      <w:permStart w:id="1863271307" w:edGrp="everyone"/>
      <w:permEnd w:id="1863271307"/>
    </w:p>
    <w:p w:rsidR="00533709" w:rsidRPr="00533709" w:rsidRDefault="00533709" w:rsidP="00533709">
      <w:pPr>
        <w:autoSpaceDE w:val="0"/>
        <w:autoSpaceDN w:val="0"/>
        <w:adjustRightInd w:val="0"/>
        <w:rPr>
          <w:rFonts w:ascii="ITCOfficinaSansLTBook" w:hAnsi="ITCOfficinaSansLTBook" w:cs="ITCOfficinaSansLTBook"/>
          <w:b/>
          <w:sz w:val="24"/>
          <w:szCs w:val="24"/>
        </w:rPr>
      </w:pPr>
    </w:p>
    <w:p w:rsidR="00533709" w:rsidRDefault="00533709" w:rsidP="00533709">
      <w:pPr>
        <w:rPr>
          <w:rFonts w:ascii="ITCOfficinaSansLTBook" w:hAnsi="ITCOfficinaSansLTBook" w:cs="ITCOfficinaSansLTBook"/>
          <w:sz w:val="32"/>
          <w:szCs w:val="32"/>
        </w:rPr>
      </w:pPr>
    </w:p>
    <w:p w:rsidR="00533709" w:rsidRPr="00430ED2" w:rsidRDefault="00533709" w:rsidP="00533709">
      <w:r>
        <w:rPr>
          <w:rFonts w:ascii="ITCOfficinaSansLTBook" w:hAnsi="ITCOfficinaSansLTBook" w:cs="ITCOfficinaSansLTBook"/>
          <w:sz w:val="32"/>
          <w:szCs w:val="32"/>
        </w:rPr>
        <w:t>_______ _____________________</w:t>
      </w:r>
    </w:p>
    <w:p w:rsidR="00F22A21" w:rsidRDefault="00533709" w:rsidP="00A821CB">
      <w:pPr>
        <w:rPr>
          <w:rFonts w:ascii="ITCOfficinaSansLTBook" w:hAnsi="ITCOfficinaSansLTBook" w:cs="ITCOfficinaSansLTBook"/>
          <w:sz w:val="24"/>
          <w:szCs w:val="24"/>
        </w:rPr>
      </w:pPr>
      <w:r>
        <w:t>Ort, Datum</w:t>
      </w:r>
      <w:r>
        <w:tab/>
        <w:t>Unterschrift</w:t>
      </w:r>
      <w:r w:rsidR="00A821CB">
        <w:tab/>
      </w:r>
      <w:r w:rsidR="00A821CB">
        <w:tab/>
      </w:r>
      <w:r w:rsidR="00A821CB">
        <w:tab/>
      </w:r>
      <w:r w:rsidR="00A821CB">
        <w:tab/>
      </w:r>
      <w:r w:rsidR="00A821CB">
        <w:tab/>
      </w:r>
      <w:r w:rsidR="00A821CB">
        <w:tab/>
      </w:r>
      <w:r w:rsidR="00A821CB">
        <w:tab/>
        <w:t>AZ 3203-131</w:t>
      </w:r>
    </w:p>
    <w:sectPr w:rsidR="00F22A21" w:rsidSect="00F22A21">
      <w:footerReference w:type="even" r:id="rId8"/>
      <w:footerReference w:type="default" r:id="rId9"/>
      <w:pgSz w:w="11907" w:h="16840" w:code="9"/>
      <w:pgMar w:top="0" w:right="1418" w:bottom="426" w:left="1418" w:header="720" w:footer="720" w:gutter="0"/>
      <w:paperSrc w:first="1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87" w:rsidRDefault="00A14287">
      <w:r>
        <w:separator/>
      </w:r>
    </w:p>
  </w:endnote>
  <w:endnote w:type="continuationSeparator" w:id="0">
    <w:p w:rsidR="00A14287" w:rsidRDefault="00A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OfficinaSansLT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LT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21CB">
      <w:rPr>
        <w:rStyle w:val="Seitenzahl"/>
        <w:noProof/>
      </w:rPr>
      <w:t>2</w: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87" w:rsidRDefault="00A14287">
      <w:r>
        <w:separator/>
      </w:r>
    </w:p>
  </w:footnote>
  <w:footnote w:type="continuationSeparator" w:id="0">
    <w:p w:rsidR="00A14287" w:rsidRDefault="00A1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85"/>
    <w:rsid w:val="000471AE"/>
    <w:rsid w:val="00084F38"/>
    <w:rsid w:val="001C2011"/>
    <w:rsid w:val="001C7541"/>
    <w:rsid w:val="002D6344"/>
    <w:rsid w:val="002F3912"/>
    <w:rsid w:val="003048FB"/>
    <w:rsid w:val="00322267"/>
    <w:rsid w:val="003C00BE"/>
    <w:rsid w:val="00403955"/>
    <w:rsid w:val="00430ED2"/>
    <w:rsid w:val="00443FAB"/>
    <w:rsid w:val="00454E91"/>
    <w:rsid w:val="00456CBB"/>
    <w:rsid w:val="004616A6"/>
    <w:rsid w:val="0046740E"/>
    <w:rsid w:val="004F1B85"/>
    <w:rsid w:val="0052118E"/>
    <w:rsid w:val="00533709"/>
    <w:rsid w:val="00536A5C"/>
    <w:rsid w:val="00541589"/>
    <w:rsid w:val="005A2383"/>
    <w:rsid w:val="0060167E"/>
    <w:rsid w:val="006540E0"/>
    <w:rsid w:val="006715A2"/>
    <w:rsid w:val="00691E58"/>
    <w:rsid w:val="0074722E"/>
    <w:rsid w:val="00757DFD"/>
    <w:rsid w:val="007B5B7E"/>
    <w:rsid w:val="0081253A"/>
    <w:rsid w:val="008D5803"/>
    <w:rsid w:val="008F3D1B"/>
    <w:rsid w:val="00917DDC"/>
    <w:rsid w:val="0092669F"/>
    <w:rsid w:val="00943D4F"/>
    <w:rsid w:val="0094460D"/>
    <w:rsid w:val="009D1F2D"/>
    <w:rsid w:val="009F6A9A"/>
    <w:rsid w:val="00A14287"/>
    <w:rsid w:val="00A821CB"/>
    <w:rsid w:val="00A9402B"/>
    <w:rsid w:val="00AC1B50"/>
    <w:rsid w:val="00B248D2"/>
    <w:rsid w:val="00BA29BD"/>
    <w:rsid w:val="00C0713D"/>
    <w:rsid w:val="00C563FD"/>
    <w:rsid w:val="00C91C97"/>
    <w:rsid w:val="00D23883"/>
    <w:rsid w:val="00D36A65"/>
    <w:rsid w:val="00DA5F92"/>
    <w:rsid w:val="00DA60A8"/>
    <w:rsid w:val="00E35EBF"/>
    <w:rsid w:val="00E415C1"/>
    <w:rsid w:val="00E44124"/>
    <w:rsid w:val="00E637DE"/>
    <w:rsid w:val="00E7414E"/>
    <w:rsid w:val="00E83E3F"/>
    <w:rsid w:val="00EB2275"/>
    <w:rsid w:val="00ED7166"/>
    <w:rsid w:val="00F22A21"/>
    <w:rsid w:val="00F53708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9C5E6"/>
  <w15:docId w15:val="{DAEBA416-3CE1-4ED4-95D9-A6EB631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etter Gothic" w:hAnsi="Letter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43D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C8CD-A0B8-4998-B7D4-13CAB1B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Brief_Neu.dot</Template>
  <TotalTime>0</TotalTime>
  <Pages>1</Pages>
  <Words>181</Words>
  <Characters>1317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&gt;Anrede&lt;</vt:lpstr>
    </vt:vector>
  </TitlesOfParts>
  <Company>komuna GmbH EDV-Beratung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&gt;Anrede&lt;</dc:title>
  <dc:creator>StallwiJ</dc:creator>
  <cp:lastModifiedBy>Bauer Petra</cp:lastModifiedBy>
  <cp:revision>2</cp:revision>
  <cp:lastPrinted>2023-08-28T14:37:00Z</cp:lastPrinted>
  <dcterms:created xsi:type="dcterms:W3CDTF">2023-09-15T06:04:00Z</dcterms:created>
  <dcterms:modified xsi:type="dcterms:W3CDTF">2023-09-15T06:04:00Z</dcterms:modified>
</cp:coreProperties>
</file>