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D2" w:rsidRPr="00430ED2" w:rsidRDefault="00430ED2" w:rsidP="006715A2">
      <w:pPr>
        <w:ind w:right="566"/>
      </w:pPr>
    </w:p>
    <w:tbl>
      <w:tblPr>
        <w:tblW w:w="102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4"/>
        <w:gridCol w:w="3898"/>
        <w:gridCol w:w="482"/>
      </w:tblGrid>
      <w:tr w:rsidR="00430ED2" w:rsidRPr="00430ED2" w:rsidTr="00917DDC">
        <w:tc>
          <w:tcPr>
            <w:tcW w:w="5864" w:type="dxa"/>
            <w:vMerge w:val="restart"/>
          </w:tcPr>
          <w:p w:rsidR="00430ED2" w:rsidRPr="00E35EBF" w:rsidRDefault="00430ED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E35EBF" w:rsidRDefault="00D80868" w:rsidP="00D80868">
            <w:pPr>
              <w:pStyle w:val="Kopfzeile"/>
              <w:tabs>
                <w:tab w:val="clear" w:pos="4536"/>
                <w:tab w:val="clear" w:pos="9072"/>
              </w:tabs>
              <w:ind w:left="68" w:hanging="68"/>
              <w:rPr>
                <w:szCs w:val="22"/>
              </w:rPr>
            </w:pPr>
            <w:bookmarkStart w:id="0" w:name="Anschrift"/>
            <w:bookmarkEnd w:id="0"/>
            <w:r>
              <w:rPr>
                <w:szCs w:val="22"/>
              </w:rPr>
              <w:t>Gemeinde Rednitzhembach</w:t>
            </w:r>
          </w:p>
          <w:p w:rsidR="00D80868" w:rsidRDefault="00D80868" w:rsidP="00D80868">
            <w:pPr>
              <w:pStyle w:val="Kopfzeile"/>
              <w:tabs>
                <w:tab w:val="clear" w:pos="4536"/>
                <w:tab w:val="clear" w:pos="9072"/>
              </w:tabs>
              <w:ind w:left="68" w:hanging="68"/>
              <w:rPr>
                <w:szCs w:val="22"/>
              </w:rPr>
            </w:pPr>
            <w:r>
              <w:rPr>
                <w:szCs w:val="22"/>
              </w:rPr>
              <w:t>Frau Petra Bauer</w:t>
            </w:r>
          </w:p>
          <w:p w:rsidR="00D80868" w:rsidRDefault="00D80868" w:rsidP="00D80868">
            <w:pPr>
              <w:pStyle w:val="Kopfzeile"/>
              <w:tabs>
                <w:tab w:val="clear" w:pos="4536"/>
                <w:tab w:val="clear" w:pos="9072"/>
              </w:tabs>
              <w:ind w:left="68" w:hanging="68"/>
              <w:rPr>
                <w:szCs w:val="22"/>
              </w:rPr>
            </w:pPr>
            <w:r>
              <w:rPr>
                <w:szCs w:val="22"/>
              </w:rPr>
              <w:t>Rathausplatz 1</w:t>
            </w:r>
          </w:p>
          <w:p w:rsidR="00D80868" w:rsidRPr="00E35EBF" w:rsidRDefault="00D80868" w:rsidP="00D80868">
            <w:pPr>
              <w:pStyle w:val="Kopfzeile"/>
              <w:tabs>
                <w:tab w:val="clear" w:pos="4536"/>
                <w:tab w:val="clear" w:pos="9072"/>
              </w:tabs>
              <w:ind w:left="68" w:hanging="68"/>
              <w:rPr>
                <w:szCs w:val="22"/>
              </w:rPr>
            </w:pPr>
            <w:r>
              <w:rPr>
                <w:szCs w:val="22"/>
              </w:rPr>
              <w:t>91126 Rednitzhembach</w:t>
            </w:r>
          </w:p>
          <w:p w:rsidR="00E35EBF" w:rsidRPr="00E35EBF" w:rsidRDefault="00E35EBF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  <w:p w:rsidR="00430ED2" w:rsidRPr="00E35EBF" w:rsidRDefault="00430ED2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4380" w:type="dxa"/>
            <w:gridSpan w:val="2"/>
          </w:tcPr>
          <w:p w:rsidR="00430ED2" w:rsidRPr="006540E0" w:rsidRDefault="00430ED2" w:rsidP="00D80868">
            <w:pPr>
              <w:jc w:val="right"/>
              <w:rPr>
                <w:sz w:val="20"/>
              </w:rPr>
            </w:pPr>
            <w:r w:rsidRPr="006540E0">
              <w:rPr>
                <w:sz w:val="20"/>
              </w:rPr>
              <w:t xml:space="preserve"> </w:t>
            </w:r>
          </w:p>
        </w:tc>
      </w:tr>
      <w:tr w:rsidR="00430ED2" w:rsidRPr="00430ED2" w:rsidTr="004616A6">
        <w:tc>
          <w:tcPr>
            <w:tcW w:w="5864" w:type="dxa"/>
            <w:vMerge/>
          </w:tcPr>
          <w:p w:rsidR="00430ED2" w:rsidRPr="00430ED2" w:rsidRDefault="00430ED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380" w:type="dxa"/>
            <w:gridSpan w:val="2"/>
          </w:tcPr>
          <w:p w:rsidR="00430ED2" w:rsidRPr="006540E0" w:rsidRDefault="00D80868" w:rsidP="00D80868">
            <w:pPr>
              <w:jc w:val="right"/>
              <w:rPr>
                <w:sz w:val="20"/>
              </w:rPr>
            </w:pPr>
            <w:bookmarkStart w:id="1" w:name="Dokument_Aktenzeichen"/>
            <w:r>
              <w:rPr>
                <w:sz w:val="20"/>
              </w:rPr>
              <w:t>Aktenzeichen             1402-21</w:t>
            </w:r>
            <w:bookmarkEnd w:id="1"/>
          </w:p>
        </w:tc>
      </w:tr>
      <w:tr w:rsidR="00430ED2" w:rsidRPr="00430ED2" w:rsidTr="00917DDC">
        <w:tc>
          <w:tcPr>
            <w:tcW w:w="5864" w:type="dxa"/>
            <w:vMerge/>
          </w:tcPr>
          <w:p w:rsidR="00430ED2" w:rsidRPr="00430ED2" w:rsidRDefault="00430ED2">
            <w:pPr>
              <w:jc w:val="both"/>
            </w:pPr>
          </w:p>
        </w:tc>
        <w:tc>
          <w:tcPr>
            <w:tcW w:w="4380" w:type="dxa"/>
            <w:gridSpan w:val="2"/>
          </w:tcPr>
          <w:p w:rsidR="00430ED2" w:rsidRPr="006540E0" w:rsidRDefault="00D80868" w:rsidP="00D80868">
            <w:pPr>
              <w:jc w:val="center"/>
              <w:rPr>
                <w:sz w:val="20"/>
              </w:rPr>
            </w:pPr>
            <w:bookmarkStart w:id="2" w:name="Sachbearbeiter_Telefon1"/>
            <w:r>
              <w:rPr>
                <w:sz w:val="20"/>
              </w:rPr>
              <w:t xml:space="preserve">                        Telefon           09122 692-123</w:t>
            </w:r>
            <w:bookmarkEnd w:id="2"/>
          </w:p>
        </w:tc>
      </w:tr>
      <w:tr w:rsidR="00430ED2" w:rsidRPr="00430ED2" w:rsidTr="00917DDC">
        <w:tc>
          <w:tcPr>
            <w:tcW w:w="5864" w:type="dxa"/>
            <w:vMerge/>
          </w:tcPr>
          <w:p w:rsidR="00430ED2" w:rsidRPr="00430ED2" w:rsidRDefault="00430ED2"/>
        </w:tc>
        <w:tc>
          <w:tcPr>
            <w:tcW w:w="4380" w:type="dxa"/>
            <w:gridSpan w:val="2"/>
          </w:tcPr>
          <w:p w:rsidR="00430ED2" w:rsidRPr="00084F38" w:rsidRDefault="00D80868" w:rsidP="00D80868">
            <w:pPr>
              <w:jc w:val="center"/>
              <w:rPr>
                <w:sz w:val="18"/>
                <w:szCs w:val="18"/>
              </w:rPr>
            </w:pPr>
            <w:bookmarkStart w:id="3" w:name="Sachbearbeiter_Email1"/>
            <w:r>
              <w:rPr>
                <w:sz w:val="18"/>
                <w:szCs w:val="18"/>
              </w:rPr>
              <w:t xml:space="preserve">                           Petra.Bauer@Rednitzhembach.de</w:t>
            </w:r>
            <w:bookmarkEnd w:id="3"/>
          </w:p>
        </w:tc>
      </w:tr>
      <w:tr w:rsidR="00430ED2" w:rsidRPr="00430ED2" w:rsidTr="00917DDC">
        <w:tc>
          <w:tcPr>
            <w:tcW w:w="5864" w:type="dxa"/>
            <w:vMerge/>
          </w:tcPr>
          <w:p w:rsidR="00430ED2" w:rsidRPr="00430ED2" w:rsidRDefault="00430ED2"/>
        </w:tc>
        <w:tc>
          <w:tcPr>
            <w:tcW w:w="4380" w:type="dxa"/>
            <w:gridSpan w:val="2"/>
          </w:tcPr>
          <w:p w:rsidR="00430ED2" w:rsidRPr="00430ED2" w:rsidRDefault="00430ED2">
            <w:pPr>
              <w:jc w:val="right"/>
            </w:pPr>
          </w:p>
        </w:tc>
      </w:tr>
      <w:tr w:rsidR="0094460D" w:rsidRPr="00430ED2" w:rsidTr="00917DDC">
        <w:tc>
          <w:tcPr>
            <w:tcW w:w="9762" w:type="dxa"/>
            <w:gridSpan w:val="2"/>
          </w:tcPr>
          <w:p w:rsidR="0094460D" w:rsidRPr="00430ED2" w:rsidRDefault="0094460D"/>
        </w:tc>
        <w:tc>
          <w:tcPr>
            <w:tcW w:w="482" w:type="dxa"/>
          </w:tcPr>
          <w:p w:rsidR="0094460D" w:rsidRPr="00430ED2" w:rsidRDefault="0094460D">
            <w:pPr>
              <w:jc w:val="right"/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976"/>
      </w:tblGrid>
      <w:tr w:rsidR="00D0374F" w:rsidTr="00D0374F">
        <w:trPr>
          <w:trHeight w:val="368"/>
        </w:trPr>
        <w:tc>
          <w:tcPr>
            <w:tcW w:w="2943" w:type="dxa"/>
          </w:tcPr>
          <w:p w:rsidR="00D0374F" w:rsidRDefault="00D0374F">
            <w:r>
              <w:t>Angaben zum Antragsteller</w:t>
            </w:r>
          </w:p>
        </w:tc>
        <w:tc>
          <w:tcPr>
            <w:tcW w:w="2694" w:type="dxa"/>
          </w:tcPr>
          <w:p w:rsidR="00D0374F" w:rsidRDefault="00D0374F">
            <w:r>
              <w:t>Gewerblich</w:t>
            </w:r>
            <w:r w:rsidR="00FC48EF">
              <w:t xml:space="preserve"> </w:t>
            </w:r>
            <w:bookmarkStart w:id="4" w:name="_GoBack"/>
            <w:bookmarkEnd w:id="4"/>
            <w:permStart w:id="2144105075" w:edGrp="everyone"/>
            <w:r w:rsidR="00866E68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68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7150AF">
              <w:rPr>
                <w:rFonts w:ascii="Arial" w:hAnsi="Arial" w:cs="Arial"/>
                <w:b/>
                <w:szCs w:val="22"/>
              </w:rPr>
            </w:r>
            <w:r w:rsidR="007150AF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866E68">
              <w:rPr>
                <w:rFonts w:ascii="Arial" w:hAnsi="Arial" w:cs="Arial"/>
                <w:b/>
                <w:szCs w:val="22"/>
              </w:rPr>
              <w:fldChar w:fldCharType="end"/>
            </w:r>
            <w:permEnd w:id="2144105075"/>
          </w:p>
        </w:tc>
        <w:tc>
          <w:tcPr>
            <w:tcW w:w="2976" w:type="dxa"/>
          </w:tcPr>
          <w:p w:rsidR="00D0374F" w:rsidRDefault="00D0374F">
            <w:r>
              <w:t>Verein/Organisation</w:t>
            </w:r>
            <w:r w:rsidR="00FC48EF">
              <w:t xml:space="preserve"> </w:t>
            </w:r>
            <w:permStart w:id="2087983368" w:edGrp="everyone"/>
            <w:r w:rsidR="00FC48E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8EF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7150AF">
              <w:rPr>
                <w:rFonts w:ascii="Arial" w:hAnsi="Arial" w:cs="Arial"/>
                <w:b/>
                <w:szCs w:val="22"/>
              </w:rPr>
            </w:r>
            <w:r w:rsidR="007150AF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C48EF">
              <w:rPr>
                <w:rFonts w:ascii="Arial" w:hAnsi="Arial" w:cs="Arial"/>
                <w:b/>
                <w:szCs w:val="22"/>
              </w:rPr>
              <w:fldChar w:fldCharType="end"/>
            </w:r>
            <w:permEnd w:id="2087983368"/>
          </w:p>
        </w:tc>
      </w:tr>
    </w:tbl>
    <w:p w:rsidR="0094460D" w:rsidRDefault="0094460D" w:rsidP="00C563FD"/>
    <w:p w:rsidR="0046740E" w:rsidRPr="00D80868" w:rsidRDefault="00D80868" w:rsidP="00D80868">
      <w:pPr>
        <w:jc w:val="both"/>
        <w:rPr>
          <w:b/>
          <w:bCs/>
          <w:sz w:val="24"/>
          <w:szCs w:val="24"/>
          <w:u w:val="single"/>
        </w:rPr>
      </w:pPr>
      <w:bookmarkStart w:id="5" w:name="Anrede"/>
      <w:bookmarkEnd w:id="5"/>
      <w:r w:rsidRPr="00D80868">
        <w:rPr>
          <w:b/>
          <w:bCs/>
          <w:sz w:val="24"/>
          <w:szCs w:val="24"/>
          <w:u w:val="single"/>
        </w:rPr>
        <w:t>1. Antragsteller:</w:t>
      </w:r>
    </w:p>
    <w:p w:rsidR="00D80868" w:rsidRDefault="00D80868" w:rsidP="00C563FD">
      <w:pPr>
        <w:jc w:val="both"/>
        <w:rPr>
          <w:bCs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252"/>
      </w:tblGrid>
      <w:tr w:rsidR="00D80868" w:rsidTr="00D0374F">
        <w:trPr>
          <w:trHeight w:val="724"/>
        </w:trPr>
        <w:tc>
          <w:tcPr>
            <w:tcW w:w="4361" w:type="dxa"/>
          </w:tcPr>
          <w:p w:rsidR="00D80868" w:rsidRDefault="00D80868" w:rsidP="00D0374F">
            <w:pPr>
              <w:jc w:val="both"/>
            </w:pPr>
            <w:bookmarkStart w:id="6" w:name="PosTextbeginn"/>
            <w:bookmarkEnd w:id="6"/>
            <w:r>
              <w:t>Name</w:t>
            </w:r>
            <w:r w:rsidR="00D0374F">
              <w:t>, Verein, Organisation</w:t>
            </w:r>
            <w:r>
              <w:t>:</w:t>
            </w:r>
          </w:p>
          <w:p w:rsidR="00636EA8" w:rsidRDefault="00636EA8" w:rsidP="00D0374F">
            <w:pPr>
              <w:jc w:val="both"/>
            </w:pPr>
            <w:permStart w:id="2080261023" w:edGrp="everyone"/>
            <w:permEnd w:id="2080261023"/>
          </w:p>
        </w:tc>
        <w:tc>
          <w:tcPr>
            <w:tcW w:w="4252" w:type="dxa"/>
          </w:tcPr>
          <w:p w:rsidR="00D80868" w:rsidRDefault="00D80868" w:rsidP="00C563FD">
            <w:pPr>
              <w:jc w:val="both"/>
            </w:pPr>
            <w:proofErr w:type="spellStart"/>
            <w:r>
              <w:t>Tel.Nr</w:t>
            </w:r>
            <w:proofErr w:type="spellEnd"/>
            <w:r>
              <w:t>. /Handy:</w:t>
            </w:r>
          </w:p>
          <w:p w:rsidR="00636EA8" w:rsidRDefault="00636EA8" w:rsidP="00C563FD">
            <w:pPr>
              <w:jc w:val="both"/>
            </w:pPr>
            <w:permStart w:id="1289948826" w:edGrp="everyone"/>
            <w:permEnd w:id="1289948826"/>
          </w:p>
        </w:tc>
      </w:tr>
      <w:tr w:rsidR="00D80868" w:rsidTr="00D0374F">
        <w:trPr>
          <w:trHeight w:val="706"/>
        </w:trPr>
        <w:tc>
          <w:tcPr>
            <w:tcW w:w="4361" w:type="dxa"/>
          </w:tcPr>
          <w:p w:rsidR="00D80868" w:rsidRDefault="00D80868" w:rsidP="00C563FD">
            <w:pPr>
              <w:jc w:val="both"/>
            </w:pPr>
            <w:r>
              <w:t>Straße, Haus Nr.:</w:t>
            </w:r>
          </w:p>
          <w:p w:rsidR="00636EA8" w:rsidRDefault="00636EA8" w:rsidP="00C563FD">
            <w:pPr>
              <w:jc w:val="both"/>
            </w:pPr>
            <w:permStart w:id="2023977153" w:edGrp="everyone"/>
            <w:permEnd w:id="2023977153"/>
          </w:p>
        </w:tc>
        <w:tc>
          <w:tcPr>
            <w:tcW w:w="4252" w:type="dxa"/>
          </w:tcPr>
          <w:p w:rsidR="00D80868" w:rsidRDefault="00D80868" w:rsidP="00C563FD">
            <w:pPr>
              <w:jc w:val="both"/>
            </w:pPr>
            <w:r>
              <w:t xml:space="preserve">Fax </w:t>
            </w:r>
            <w:proofErr w:type="spellStart"/>
            <w:proofErr w:type="gramStart"/>
            <w:r>
              <w:t>Nr</w:t>
            </w:r>
            <w:proofErr w:type="spellEnd"/>
            <w:r>
              <w:t>:.</w:t>
            </w:r>
            <w:proofErr w:type="gramEnd"/>
          </w:p>
          <w:p w:rsidR="00636EA8" w:rsidRDefault="00636EA8" w:rsidP="00C563FD">
            <w:pPr>
              <w:jc w:val="both"/>
            </w:pPr>
            <w:permStart w:id="2046452108" w:edGrp="everyone"/>
            <w:permEnd w:id="2046452108"/>
          </w:p>
        </w:tc>
      </w:tr>
      <w:tr w:rsidR="00D80868" w:rsidTr="00D0374F">
        <w:trPr>
          <w:trHeight w:val="688"/>
        </w:trPr>
        <w:tc>
          <w:tcPr>
            <w:tcW w:w="4361" w:type="dxa"/>
          </w:tcPr>
          <w:p w:rsidR="00D80868" w:rsidRDefault="00D80868" w:rsidP="00026455">
            <w:pPr>
              <w:jc w:val="both"/>
            </w:pPr>
            <w:r>
              <w:t>PLZ, Wohnort:</w:t>
            </w:r>
          </w:p>
          <w:p w:rsidR="00636EA8" w:rsidRDefault="00636EA8" w:rsidP="00026455">
            <w:pPr>
              <w:jc w:val="both"/>
            </w:pPr>
            <w:permStart w:id="796473255" w:edGrp="everyone"/>
            <w:permEnd w:id="796473255"/>
          </w:p>
        </w:tc>
        <w:tc>
          <w:tcPr>
            <w:tcW w:w="4252" w:type="dxa"/>
          </w:tcPr>
          <w:p w:rsidR="00D80868" w:rsidRDefault="00D80868" w:rsidP="00026455">
            <w:pPr>
              <w:jc w:val="both"/>
            </w:pPr>
            <w:r>
              <w:t>E-Mail:</w:t>
            </w:r>
          </w:p>
          <w:p w:rsidR="00636EA8" w:rsidRDefault="00636EA8" w:rsidP="00026455">
            <w:pPr>
              <w:jc w:val="both"/>
            </w:pPr>
            <w:permStart w:id="1435988758" w:edGrp="everyone"/>
            <w:permEnd w:id="1435988758"/>
          </w:p>
        </w:tc>
      </w:tr>
    </w:tbl>
    <w:p w:rsidR="00D0374F" w:rsidRDefault="00D0374F" w:rsidP="00C563FD">
      <w:pPr>
        <w:jc w:val="both"/>
      </w:pPr>
    </w:p>
    <w:p w:rsidR="00D80868" w:rsidRDefault="00D0374F" w:rsidP="00C563FD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D80868">
        <w:rPr>
          <w:b/>
          <w:u w:val="single"/>
        </w:rPr>
        <w:t xml:space="preserve">. Dauer der Sondernutzung </w:t>
      </w:r>
    </w:p>
    <w:p w:rsidR="00F83979" w:rsidRPr="00F83979" w:rsidRDefault="00F83979" w:rsidP="00F83979">
      <w:r w:rsidRPr="00F83979">
        <w:t>Der Antrag ist mindestens 14 Tage vor Plakatierungsbeginn einzureichen</w:t>
      </w:r>
    </w:p>
    <w:p w:rsidR="00F83979" w:rsidRPr="00F83979" w:rsidRDefault="00F83979" w:rsidP="00C563FD">
      <w:pPr>
        <w:jc w:val="both"/>
      </w:pPr>
    </w:p>
    <w:p w:rsidR="00D80868" w:rsidRDefault="00D80868" w:rsidP="00C563FD">
      <w:pPr>
        <w:jc w:val="both"/>
      </w:pPr>
      <w:r w:rsidRPr="00D80868">
        <w:t>Zeitraum vom</w:t>
      </w:r>
      <w:r>
        <w:t xml:space="preserve"> </w:t>
      </w:r>
      <w:permStart w:id="1038636859" w:edGrp="everyone"/>
      <w:r>
        <w:t xml:space="preserve"> </w:t>
      </w:r>
      <w:r w:rsidR="00C30DA1">
        <w:t xml:space="preserve">        </w:t>
      </w:r>
      <w:permEnd w:id="1038636859"/>
      <w:r>
        <w:t>bis_</w:t>
      </w:r>
      <w:permStart w:id="1006124043" w:edGrp="everyone"/>
      <w:r w:rsidR="00C30DA1">
        <w:t xml:space="preserve">       </w:t>
      </w:r>
    </w:p>
    <w:permEnd w:id="1006124043"/>
    <w:p w:rsidR="00C30DA1" w:rsidRDefault="00C30DA1" w:rsidP="00C563FD">
      <w:pPr>
        <w:jc w:val="both"/>
      </w:pPr>
    </w:p>
    <w:p w:rsidR="00D80868" w:rsidRDefault="00D0374F" w:rsidP="00C563FD">
      <w:pPr>
        <w:jc w:val="both"/>
        <w:rPr>
          <w:b/>
          <w:u w:val="single"/>
        </w:rPr>
      </w:pPr>
      <w:r w:rsidRPr="00D0374F">
        <w:rPr>
          <w:b/>
          <w:u w:val="single"/>
        </w:rPr>
        <w:t>3</w:t>
      </w:r>
      <w:r w:rsidR="00D80868" w:rsidRPr="00D0374F">
        <w:rPr>
          <w:b/>
          <w:u w:val="single"/>
        </w:rPr>
        <w:t>. Anzahl und Größe:</w:t>
      </w:r>
    </w:p>
    <w:p w:rsidR="00D0374F" w:rsidRPr="00D0374F" w:rsidRDefault="00D0374F" w:rsidP="00C563FD">
      <w:pPr>
        <w:jc w:val="both"/>
        <w:rPr>
          <w:b/>
          <w:u w:val="single"/>
        </w:rPr>
      </w:pPr>
      <w:r>
        <w:t xml:space="preserve">Anlage: 1 Entwurf /Kopie des beantragten </w:t>
      </w:r>
      <w:proofErr w:type="spellStart"/>
      <w:r>
        <w:t>Pakates</w:t>
      </w:r>
      <w:proofErr w:type="spellEnd"/>
    </w:p>
    <w:p w:rsidR="00D80868" w:rsidRDefault="00D80868" w:rsidP="00C563FD">
      <w:pPr>
        <w:jc w:val="both"/>
      </w:pPr>
    </w:p>
    <w:p w:rsidR="00D80868" w:rsidRDefault="00D80868" w:rsidP="00C563FD">
      <w:pPr>
        <w:jc w:val="both"/>
      </w:pPr>
      <w:r>
        <w:t xml:space="preserve">Anzahl: </w:t>
      </w:r>
      <w:permStart w:id="1830184212" w:edGrp="everyone"/>
      <w:r>
        <w:t xml:space="preserve">__ </w:t>
      </w:r>
      <w:permEnd w:id="1830184212"/>
      <w:r>
        <w:t xml:space="preserve">Stück </w:t>
      </w:r>
      <w:r w:rsidR="00D0374F">
        <w:t>(pro Plakat 2,50 Euro für 14 Tage)</w:t>
      </w:r>
    </w:p>
    <w:p w:rsidR="00FC48EF" w:rsidRDefault="00FC48EF" w:rsidP="00C563FD">
      <w:pPr>
        <w:jc w:val="both"/>
      </w:pPr>
    </w:p>
    <w:p w:rsidR="00D80868" w:rsidRDefault="00D80868" w:rsidP="00C563FD">
      <w:pPr>
        <w:jc w:val="both"/>
      </w:pPr>
      <w:r>
        <w:t>Größe:</w:t>
      </w:r>
      <w:r w:rsidR="00FC48EF">
        <w:t xml:space="preserve"> </w:t>
      </w:r>
      <w:r>
        <w:tab/>
        <w:t xml:space="preserve">max. DINA 1 </w:t>
      </w:r>
      <w:permStart w:id="1251362071" w:edGrp="everyone"/>
      <w:r w:rsidR="00FC48EF">
        <w:rPr>
          <w:rFonts w:ascii="Arial" w:hAnsi="Arial" w:cs="Arial"/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48EF">
        <w:rPr>
          <w:rFonts w:ascii="Arial" w:hAnsi="Arial" w:cs="Arial"/>
          <w:b/>
          <w:szCs w:val="22"/>
        </w:rPr>
        <w:instrText xml:space="preserve"> FORMCHECKBOX </w:instrText>
      </w:r>
      <w:r w:rsidR="007150AF">
        <w:rPr>
          <w:rFonts w:ascii="Arial" w:hAnsi="Arial" w:cs="Arial"/>
          <w:b/>
          <w:szCs w:val="22"/>
        </w:rPr>
      </w:r>
      <w:r w:rsidR="007150AF">
        <w:rPr>
          <w:rFonts w:ascii="Arial" w:hAnsi="Arial" w:cs="Arial"/>
          <w:b/>
          <w:szCs w:val="22"/>
        </w:rPr>
        <w:fldChar w:fldCharType="separate"/>
      </w:r>
      <w:r w:rsidR="00FC48EF">
        <w:rPr>
          <w:rFonts w:ascii="Arial" w:hAnsi="Arial" w:cs="Arial"/>
          <w:b/>
          <w:szCs w:val="22"/>
        </w:rPr>
        <w:fldChar w:fldCharType="end"/>
      </w:r>
      <w:permEnd w:id="1251362071"/>
      <w:r>
        <w:t xml:space="preserve">              DINA 2 </w:t>
      </w:r>
      <w:permStart w:id="118954829" w:edGrp="everyone"/>
      <w:r w:rsidR="00FC48EF">
        <w:rPr>
          <w:rFonts w:ascii="Arial" w:hAnsi="Arial" w:cs="Arial"/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48EF">
        <w:rPr>
          <w:rFonts w:ascii="Arial" w:hAnsi="Arial" w:cs="Arial"/>
          <w:b/>
          <w:szCs w:val="22"/>
        </w:rPr>
        <w:instrText xml:space="preserve"> FORMCHECKBOX </w:instrText>
      </w:r>
      <w:r w:rsidR="007150AF">
        <w:rPr>
          <w:rFonts w:ascii="Arial" w:hAnsi="Arial" w:cs="Arial"/>
          <w:b/>
          <w:szCs w:val="22"/>
        </w:rPr>
      </w:r>
      <w:r w:rsidR="007150AF">
        <w:rPr>
          <w:rFonts w:ascii="Arial" w:hAnsi="Arial" w:cs="Arial"/>
          <w:b/>
          <w:szCs w:val="22"/>
        </w:rPr>
        <w:fldChar w:fldCharType="separate"/>
      </w:r>
      <w:r w:rsidR="00FC48EF">
        <w:rPr>
          <w:rFonts w:ascii="Arial" w:hAnsi="Arial" w:cs="Arial"/>
          <w:b/>
          <w:szCs w:val="22"/>
        </w:rPr>
        <w:fldChar w:fldCharType="end"/>
      </w:r>
      <w:permEnd w:id="118954829"/>
      <w:r>
        <w:tab/>
        <w:t xml:space="preserve">        Sonstige</w:t>
      </w:r>
      <w:r w:rsidR="00FC48EF">
        <w:t xml:space="preserve"> </w:t>
      </w:r>
      <w:permStart w:id="1946098935" w:edGrp="everyone"/>
      <w:r w:rsidR="00FC48EF">
        <w:rPr>
          <w:rFonts w:ascii="Arial" w:hAnsi="Arial" w:cs="Arial"/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48EF">
        <w:rPr>
          <w:rFonts w:ascii="Arial" w:hAnsi="Arial" w:cs="Arial"/>
          <w:b/>
          <w:szCs w:val="22"/>
        </w:rPr>
        <w:instrText xml:space="preserve"> FORMCHECKBOX </w:instrText>
      </w:r>
      <w:r w:rsidR="007150AF">
        <w:rPr>
          <w:rFonts w:ascii="Arial" w:hAnsi="Arial" w:cs="Arial"/>
          <w:b/>
          <w:szCs w:val="22"/>
        </w:rPr>
      </w:r>
      <w:r w:rsidR="007150AF">
        <w:rPr>
          <w:rFonts w:ascii="Arial" w:hAnsi="Arial" w:cs="Arial"/>
          <w:b/>
          <w:szCs w:val="22"/>
        </w:rPr>
        <w:fldChar w:fldCharType="separate"/>
      </w:r>
      <w:r w:rsidR="00FC48EF">
        <w:rPr>
          <w:rFonts w:ascii="Arial" w:hAnsi="Arial" w:cs="Arial"/>
          <w:b/>
          <w:szCs w:val="22"/>
        </w:rPr>
        <w:fldChar w:fldCharType="end"/>
      </w:r>
      <w:permEnd w:id="1946098935"/>
    </w:p>
    <w:p w:rsidR="00D80868" w:rsidRDefault="00D80868" w:rsidP="00C563FD">
      <w:pPr>
        <w:jc w:val="both"/>
      </w:pPr>
    </w:p>
    <w:p w:rsidR="00D80868" w:rsidRPr="00D0374F" w:rsidRDefault="00D0374F" w:rsidP="00C563FD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D80868" w:rsidRPr="00D0374F">
        <w:rPr>
          <w:b/>
          <w:u w:val="single"/>
        </w:rPr>
        <w:t xml:space="preserve">. </w:t>
      </w:r>
      <w:r>
        <w:rPr>
          <w:b/>
          <w:u w:val="single"/>
        </w:rPr>
        <w:t>Angabe der Veranstaltung</w:t>
      </w:r>
      <w:r w:rsidR="00D80868" w:rsidRPr="00D0374F">
        <w:rPr>
          <w:b/>
          <w:u w:val="single"/>
        </w:rPr>
        <w:t>:</w:t>
      </w:r>
    </w:p>
    <w:p w:rsidR="00D80868" w:rsidRDefault="00D80868" w:rsidP="00C563FD">
      <w:pPr>
        <w:jc w:val="both"/>
      </w:pPr>
    </w:p>
    <w:p w:rsidR="00D80868" w:rsidRDefault="00C30DA1" w:rsidP="00C563FD">
      <w:pPr>
        <w:jc w:val="both"/>
      </w:pPr>
      <w:permStart w:id="1998540357" w:edGrp="everyone"/>
      <w:r>
        <w:t xml:space="preserve">     </w:t>
      </w:r>
    </w:p>
    <w:permEnd w:id="1998540357"/>
    <w:p w:rsidR="00636EA8" w:rsidRDefault="00636EA8" w:rsidP="00C563FD">
      <w:pPr>
        <w:jc w:val="both"/>
      </w:pPr>
    </w:p>
    <w:p w:rsidR="00D0374F" w:rsidRDefault="00D0374F" w:rsidP="00C563FD">
      <w:pPr>
        <w:jc w:val="both"/>
        <w:rPr>
          <w:b/>
          <w:u w:val="single"/>
        </w:rPr>
      </w:pPr>
      <w:r w:rsidRPr="00D0374F">
        <w:rPr>
          <w:b/>
          <w:u w:val="single"/>
        </w:rPr>
        <w:t>5. Genehmigung:</w:t>
      </w:r>
    </w:p>
    <w:p w:rsidR="00D0374F" w:rsidRDefault="00D0374F" w:rsidP="00C563FD">
      <w:pPr>
        <w:jc w:val="both"/>
        <w:rPr>
          <w:b/>
          <w:u w:val="single"/>
        </w:rPr>
      </w:pPr>
    </w:p>
    <w:p w:rsidR="00D0374F" w:rsidRDefault="00D0374F" w:rsidP="00C563F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A6D2F" wp14:editId="3FAB990A">
                <wp:simplePos x="0" y="0"/>
                <wp:positionH relativeFrom="column">
                  <wp:posOffset>4781550</wp:posOffset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BB272" id="Rechteck 17" o:spid="_x0000_s1026" style="position:absolute;margin-left:376.5pt;margin-top:.7pt;width:15.7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EF2F9" wp14:editId="039BFF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9500A" id="Rechteck 16" o:spid="_x0000_s1026" style="position:absolute;margin-left:0;margin-top:-.05pt;width:15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" fillcolor="window" strokecolor="windowText" strokeweight="2pt"/>
            </w:pict>
          </mc:Fallback>
        </mc:AlternateContent>
      </w:r>
      <w:r w:rsidRPr="00D0374F">
        <w:t>Die Plakatierung wird wie beantragt genehmigt   Anzahl der Plakate wird auf</w:t>
      </w:r>
      <w:r>
        <w:t xml:space="preserve"> </w:t>
      </w:r>
      <w:r w:rsidRPr="00D0374F">
        <w:t xml:space="preserve"> </w:t>
      </w:r>
      <w:r>
        <w:t xml:space="preserve">      </w:t>
      </w:r>
      <w:r w:rsidRPr="00D0374F">
        <w:t>geändert</w:t>
      </w:r>
    </w:p>
    <w:p w:rsidR="00D0374F" w:rsidRDefault="00D0374F" w:rsidP="00C563FD">
      <w:pPr>
        <w:jc w:val="both"/>
      </w:pPr>
    </w:p>
    <w:p w:rsidR="00D0374F" w:rsidRDefault="00D0374F" w:rsidP="00C563FD">
      <w:pPr>
        <w:jc w:val="both"/>
      </w:pPr>
      <w:r>
        <w:t>Das in der Anlage aufgeführte Merkblatt über das Aufstellen und Anbringen von Werbetafeln/Plakaten sind Bestandteil der Genehmigung.</w:t>
      </w:r>
    </w:p>
    <w:p w:rsidR="00D0374F" w:rsidRDefault="00D0374F" w:rsidP="00C563FD">
      <w:pPr>
        <w:jc w:val="both"/>
      </w:pPr>
    </w:p>
    <w:p w:rsidR="00D0374F" w:rsidRDefault="00D0374F" w:rsidP="00C563FD">
      <w:pPr>
        <w:jc w:val="both"/>
      </w:pPr>
    </w:p>
    <w:p w:rsidR="00D0374F" w:rsidRDefault="00D0374F" w:rsidP="00C563FD">
      <w:pPr>
        <w:jc w:val="both"/>
      </w:pPr>
    </w:p>
    <w:p w:rsidR="00D0374F" w:rsidRDefault="00D0374F" w:rsidP="00C563FD">
      <w:pPr>
        <w:jc w:val="both"/>
      </w:pPr>
      <w:proofErr w:type="gramStart"/>
      <w:r>
        <w:t xml:space="preserve">Rednitzhembach,   </w:t>
      </w:r>
      <w:proofErr w:type="gramEnd"/>
      <w:r>
        <w:t xml:space="preserve">  ____________________________</w:t>
      </w:r>
      <w:r w:rsidR="00C30DA1">
        <w:tab/>
      </w:r>
      <w:r w:rsidR="00C30DA1">
        <w:tab/>
      </w:r>
      <w:r w:rsidR="00C30DA1">
        <w:tab/>
      </w:r>
      <w:r w:rsidR="00C30DA1">
        <w:tab/>
      </w:r>
      <w:r w:rsidR="00C30DA1" w:rsidRPr="00C30DA1">
        <w:rPr>
          <w:color w:val="808080" w:themeColor="background1" w:themeShade="80"/>
        </w:rPr>
        <w:t>AZ 1402-21</w:t>
      </w:r>
    </w:p>
    <w:p w:rsidR="00F7103E" w:rsidRPr="006257CD" w:rsidRDefault="00F7103E" w:rsidP="00F7103E">
      <w:pPr>
        <w:pStyle w:val="berschrift1"/>
        <w:rPr>
          <w:rFonts w:ascii="Arial" w:hAnsi="Arial"/>
          <w:szCs w:val="28"/>
        </w:rPr>
      </w:pPr>
      <w:r w:rsidRPr="006257CD">
        <w:rPr>
          <w:rFonts w:ascii="Arial" w:hAnsi="Arial"/>
          <w:szCs w:val="28"/>
        </w:rPr>
        <w:lastRenderedPageBreak/>
        <w:t>Merkblatt über das Aufstellen/Anbringen von Werbetafeln/Plakaten</w:t>
      </w:r>
    </w:p>
    <w:p w:rsidR="00F7103E" w:rsidRPr="006257CD" w:rsidRDefault="00F7103E" w:rsidP="00F7103E">
      <w:pPr>
        <w:spacing w:line="360" w:lineRule="auto"/>
        <w:rPr>
          <w:rFonts w:ascii="Arial" w:hAnsi="Arial" w:cs="Arial"/>
          <w:b/>
          <w:sz w:val="28"/>
        </w:rPr>
      </w:pPr>
    </w:p>
    <w:p w:rsidR="00F7103E" w:rsidRPr="006257CD" w:rsidRDefault="00F7103E" w:rsidP="00F7103E">
      <w:pPr>
        <w:spacing w:line="360" w:lineRule="auto"/>
        <w:rPr>
          <w:rFonts w:ascii="Arial" w:hAnsi="Arial" w:cs="Arial"/>
          <w:b/>
          <w:szCs w:val="22"/>
          <w:u w:val="single"/>
        </w:rPr>
      </w:pPr>
      <w:r w:rsidRPr="006257CD">
        <w:rPr>
          <w:rFonts w:ascii="Arial" w:hAnsi="Arial" w:cs="Arial"/>
          <w:szCs w:val="22"/>
        </w:rPr>
        <w:t xml:space="preserve">Das Aufstellen bzw. Anbringen von Tafeln, Plakaten, Fahnen etc. zum Zwecke der Werbung ist (wenn nicht ausdrücklich gestattet) </w:t>
      </w:r>
      <w:r w:rsidRPr="006257CD">
        <w:rPr>
          <w:rFonts w:ascii="Arial" w:hAnsi="Arial" w:cs="Arial"/>
          <w:b/>
          <w:szCs w:val="22"/>
          <w:u w:val="single"/>
        </w:rPr>
        <w:t>verboten:</w:t>
      </w:r>
    </w:p>
    <w:p w:rsidR="00F7103E" w:rsidRPr="004E033E" w:rsidRDefault="00F7103E" w:rsidP="00F7103E">
      <w:pPr>
        <w:numPr>
          <w:ilvl w:val="0"/>
          <w:numId w:val="2"/>
        </w:numPr>
        <w:spacing w:line="360" w:lineRule="auto"/>
        <w:ind w:left="360" w:hanging="76"/>
        <w:rPr>
          <w:rFonts w:ascii="Arial" w:hAnsi="Arial" w:cs="Arial"/>
          <w:szCs w:val="22"/>
        </w:rPr>
      </w:pPr>
      <w:r w:rsidRPr="004E033E">
        <w:rPr>
          <w:rFonts w:ascii="Arial" w:hAnsi="Arial" w:cs="Arial"/>
          <w:b/>
          <w:szCs w:val="22"/>
        </w:rPr>
        <w:t xml:space="preserve">In Kreuzungs- und Einmündungsbereichen von Verkehrsstraßen </w:t>
      </w:r>
      <w:r w:rsidRPr="004E033E">
        <w:rPr>
          <w:rFonts w:ascii="Arial" w:hAnsi="Arial" w:cs="Arial"/>
          <w:b/>
          <w:i/>
          <w:szCs w:val="22"/>
        </w:rPr>
        <w:t xml:space="preserve">sowie </w:t>
      </w:r>
      <w:r>
        <w:rPr>
          <w:rFonts w:ascii="Arial" w:hAnsi="Arial" w:cs="Arial"/>
          <w:b/>
          <w:i/>
          <w:szCs w:val="22"/>
        </w:rPr>
        <w:t>im</w:t>
      </w:r>
      <w:r w:rsidRPr="004E033E">
        <w:rPr>
          <w:rFonts w:ascii="Arial" w:hAnsi="Arial" w:cs="Arial"/>
          <w:b/>
          <w:i/>
          <w:szCs w:val="22"/>
        </w:rPr>
        <w:br/>
        <w:t xml:space="preserve">      Kreisverkehr</w:t>
      </w:r>
      <w:r w:rsidRPr="004E033E">
        <w:rPr>
          <w:rFonts w:ascii="Arial" w:hAnsi="Arial" w:cs="Arial"/>
          <w:b/>
          <w:szCs w:val="22"/>
        </w:rPr>
        <w:t xml:space="preserve"> – </w:t>
      </w:r>
      <w:r w:rsidRPr="004E033E">
        <w:rPr>
          <w:rFonts w:ascii="Arial" w:hAnsi="Arial" w:cs="Arial"/>
          <w:szCs w:val="22"/>
        </w:rPr>
        <w:t>es ist ein Abstand von 5 m einzuhalten</w:t>
      </w:r>
    </w:p>
    <w:p w:rsidR="00F7103E" w:rsidRPr="006257CD" w:rsidRDefault="00F7103E" w:rsidP="00F7103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Cs w:val="22"/>
        </w:rPr>
      </w:pPr>
      <w:r w:rsidRPr="006257CD">
        <w:rPr>
          <w:rFonts w:ascii="Arial" w:hAnsi="Arial" w:cs="Arial"/>
          <w:b/>
          <w:szCs w:val="22"/>
        </w:rPr>
        <w:t xml:space="preserve">An Signalmasten von Ampelanlagen und Fußgängerüberwegen – </w:t>
      </w:r>
    </w:p>
    <w:p w:rsidR="00F7103E" w:rsidRPr="006257CD" w:rsidRDefault="00F7103E" w:rsidP="00F7103E">
      <w:pPr>
        <w:spacing w:line="360" w:lineRule="auto"/>
        <w:ind w:left="360" w:firstLine="348"/>
        <w:rPr>
          <w:rFonts w:ascii="Arial" w:hAnsi="Arial" w:cs="Arial"/>
          <w:szCs w:val="22"/>
        </w:rPr>
      </w:pPr>
      <w:r w:rsidRPr="006257CD">
        <w:rPr>
          <w:rFonts w:ascii="Arial" w:hAnsi="Arial" w:cs="Arial"/>
          <w:szCs w:val="22"/>
        </w:rPr>
        <w:t>hier ist ebenfalls ein Abstand von 5 m einzuhalten</w:t>
      </w:r>
    </w:p>
    <w:p w:rsidR="00F7103E" w:rsidRDefault="00F7103E" w:rsidP="00F7103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Cs w:val="22"/>
        </w:rPr>
      </w:pPr>
      <w:r w:rsidRPr="006257CD">
        <w:rPr>
          <w:rFonts w:ascii="Arial" w:hAnsi="Arial" w:cs="Arial"/>
          <w:b/>
          <w:szCs w:val="22"/>
        </w:rPr>
        <w:t xml:space="preserve">An Laternenmasten und Straßenlampen </w:t>
      </w:r>
      <w:r w:rsidRPr="006257CD">
        <w:rPr>
          <w:rFonts w:ascii="Arial" w:hAnsi="Arial" w:cs="Arial"/>
          <w:b/>
          <w:szCs w:val="22"/>
          <w:u w:val="single"/>
        </w:rPr>
        <w:t>unterhalb einer Höhe von 2,50 m</w:t>
      </w:r>
      <w:r w:rsidRPr="006257CD">
        <w:rPr>
          <w:rFonts w:ascii="Arial" w:hAnsi="Arial" w:cs="Arial"/>
          <w:b/>
          <w:szCs w:val="22"/>
        </w:rPr>
        <w:t>.</w:t>
      </w:r>
    </w:p>
    <w:p w:rsidR="00F7103E" w:rsidRPr="006257CD" w:rsidRDefault="00F7103E" w:rsidP="00F7103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Generell an Metallmasten verzinkt oder eloxiert (historische)</w:t>
      </w:r>
    </w:p>
    <w:p w:rsidR="00F7103E" w:rsidRPr="006257CD" w:rsidRDefault="00F7103E" w:rsidP="00F7103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Cs w:val="22"/>
        </w:rPr>
      </w:pPr>
      <w:r w:rsidRPr="006257CD">
        <w:rPr>
          <w:rFonts w:ascii="Arial" w:hAnsi="Arial" w:cs="Arial"/>
          <w:b/>
          <w:szCs w:val="22"/>
        </w:rPr>
        <w:t>An Verkehrszeichen und deren Pfosten</w:t>
      </w:r>
    </w:p>
    <w:p w:rsidR="00F7103E" w:rsidRDefault="00F7103E" w:rsidP="00F7103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Cs w:val="22"/>
        </w:rPr>
      </w:pPr>
      <w:r w:rsidRPr="006257CD">
        <w:rPr>
          <w:rFonts w:ascii="Arial" w:hAnsi="Arial" w:cs="Arial"/>
          <w:b/>
          <w:szCs w:val="22"/>
        </w:rPr>
        <w:t>Im Bereich des Gemeindezentrums</w:t>
      </w:r>
    </w:p>
    <w:p w:rsidR="00F7103E" w:rsidRPr="006257CD" w:rsidRDefault="00F7103E" w:rsidP="00F7103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Entlang der Staatsstraße 2409</w:t>
      </w:r>
    </w:p>
    <w:p w:rsidR="00F7103E" w:rsidRPr="006257CD" w:rsidRDefault="00F7103E" w:rsidP="00F7103E">
      <w:pPr>
        <w:spacing w:line="360" w:lineRule="auto"/>
        <w:rPr>
          <w:rFonts w:ascii="Arial" w:hAnsi="Arial" w:cs="Arial"/>
          <w:b/>
          <w:szCs w:val="22"/>
        </w:rPr>
      </w:pPr>
    </w:p>
    <w:p w:rsidR="00F7103E" w:rsidRPr="006257CD" w:rsidRDefault="00F7103E" w:rsidP="00F7103E">
      <w:pPr>
        <w:spacing w:line="360" w:lineRule="auto"/>
        <w:rPr>
          <w:rFonts w:ascii="Arial" w:hAnsi="Arial" w:cs="Arial"/>
          <w:szCs w:val="22"/>
        </w:rPr>
      </w:pPr>
      <w:r w:rsidRPr="006257CD">
        <w:rPr>
          <w:rFonts w:ascii="Arial" w:hAnsi="Arial" w:cs="Arial"/>
          <w:szCs w:val="22"/>
        </w:rPr>
        <w:t>Folgendes ist beim Aufstellen/Anbringen zu beachten:</w:t>
      </w:r>
    </w:p>
    <w:p w:rsidR="00F7103E" w:rsidRPr="006257CD" w:rsidRDefault="00F7103E" w:rsidP="00F7103E">
      <w:pPr>
        <w:numPr>
          <w:ilvl w:val="0"/>
          <w:numId w:val="3"/>
        </w:numPr>
        <w:spacing w:line="360" w:lineRule="auto"/>
        <w:rPr>
          <w:rFonts w:ascii="Arial" w:hAnsi="Arial" w:cs="Arial"/>
          <w:szCs w:val="22"/>
        </w:rPr>
      </w:pPr>
      <w:r w:rsidRPr="006257CD">
        <w:rPr>
          <w:rFonts w:ascii="Arial" w:hAnsi="Arial" w:cs="Arial"/>
          <w:szCs w:val="22"/>
        </w:rPr>
        <w:t>Es dürfen keine Pflanzbeete betreten werden</w:t>
      </w:r>
    </w:p>
    <w:p w:rsidR="00F7103E" w:rsidRPr="006257CD" w:rsidRDefault="00F7103E" w:rsidP="00F7103E">
      <w:pPr>
        <w:numPr>
          <w:ilvl w:val="0"/>
          <w:numId w:val="3"/>
        </w:numPr>
        <w:spacing w:line="360" w:lineRule="auto"/>
        <w:rPr>
          <w:rFonts w:ascii="Arial" w:hAnsi="Arial" w:cs="Arial"/>
          <w:szCs w:val="22"/>
        </w:rPr>
      </w:pPr>
      <w:r w:rsidRPr="006257CD">
        <w:rPr>
          <w:rFonts w:ascii="Arial" w:hAnsi="Arial" w:cs="Arial"/>
          <w:szCs w:val="22"/>
        </w:rPr>
        <w:t>Es ist darauf zu achten, dass die Tafeln/Plakate etc. so aufgestellt bzw. angebracht werden, dass Passanten und Fahrradfahrer nicht behindert werden</w:t>
      </w:r>
    </w:p>
    <w:p w:rsidR="00F7103E" w:rsidRPr="006257CD" w:rsidRDefault="00F7103E" w:rsidP="00F7103E">
      <w:pPr>
        <w:numPr>
          <w:ilvl w:val="0"/>
          <w:numId w:val="3"/>
        </w:numPr>
        <w:spacing w:line="360" w:lineRule="auto"/>
        <w:rPr>
          <w:rFonts w:ascii="Arial" w:hAnsi="Arial" w:cs="Arial"/>
          <w:szCs w:val="22"/>
        </w:rPr>
      </w:pPr>
      <w:r w:rsidRPr="006257CD">
        <w:rPr>
          <w:rFonts w:ascii="Arial" w:hAnsi="Arial" w:cs="Arial"/>
          <w:szCs w:val="22"/>
        </w:rPr>
        <w:t>Der Antragstellen hat während der Aufstellzeit dafür Sorge zu tragen, dass sich die Tafeln/Plakate etc. in einem sicheren und ordentlichen Zustand befinden</w:t>
      </w:r>
    </w:p>
    <w:p w:rsidR="00F7103E" w:rsidRPr="006257CD" w:rsidRDefault="00F7103E" w:rsidP="00F7103E">
      <w:pPr>
        <w:numPr>
          <w:ilvl w:val="0"/>
          <w:numId w:val="3"/>
        </w:numPr>
        <w:spacing w:line="360" w:lineRule="auto"/>
        <w:rPr>
          <w:rFonts w:ascii="Arial" w:hAnsi="Arial" w:cs="Arial"/>
          <w:szCs w:val="22"/>
        </w:rPr>
      </w:pPr>
      <w:r w:rsidRPr="006257CD">
        <w:rPr>
          <w:rFonts w:ascii="Arial" w:hAnsi="Arial" w:cs="Arial"/>
          <w:szCs w:val="22"/>
        </w:rPr>
        <w:t xml:space="preserve">Die Tafeln/Plakate etc. sind einschließlich der Befestigungen (Draht/Schnur etc.) nach Ablauf der Sondernutzungsgenehmigung </w:t>
      </w:r>
      <w:r w:rsidRPr="006257CD">
        <w:rPr>
          <w:rFonts w:ascii="Arial" w:hAnsi="Arial" w:cs="Arial"/>
          <w:b/>
          <w:szCs w:val="22"/>
          <w:u w:val="single"/>
        </w:rPr>
        <w:t xml:space="preserve">unverzüglich </w:t>
      </w:r>
      <w:r w:rsidRPr="006257CD">
        <w:rPr>
          <w:rFonts w:ascii="Arial" w:hAnsi="Arial" w:cs="Arial"/>
          <w:szCs w:val="22"/>
        </w:rPr>
        <w:t>wieder zu entfernen</w:t>
      </w:r>
    </w:p>
    <w:p w:rsidR="00F7103E" w:rsidRPr="006257CD" w:rsidRDefault="00F7103E" w:rsidP="00F7103E">
      <w:pPr>
        <w:numPr>
          <w:ilvl w:val="0"/>
          <w:numId w:val="3"/>
        </w:numPr>
        <w:spacing w:line="360" w:lineRule="auto"/>
        <w:rPr>
          <w:rFonts w:ascii="Arial" w:hAnsi="Arial" w:cs="Arial"/>
          <w:szCs w:val="22"/>
        </w:rPr>
      </w:pPr>
      <w:r w:rsidRPr="006257CD">
        <w:rPr>
          <w:rFonts w:ascii="Arial" w:hAnsi="Arial" w:cs="Arial"/>
          <w:szCs w:val="22"/>
        </w:rPr>
        <w:t xml:space="preserve">Die Werbeträger </w:t>
      </w:r>
      <w:r w:rsidRPr="006257CD">
        <w:rPr>
          <w:rFonts w:ascii="Arial" w:hAnsi="Arial" w:cs="Arial"/>
          <w:b/>
          <w:szCs w:val="22"/>
          <w:u w:val="single"/>
        </w:rPr>
        <w:t>dürfen nicht reflektieren</w:t>
      </w:r>
    </w:p>
    <w:p w:rsidR="00F7103E" w:rsidRPr="006257CD" w:rsidRDefault="00F7103E" w:rsidP="00F7103E">
      <w:pPr>
        <w:numPr>
          <w:ilvl w:val="0"/>
          <w:numId w:val="3"/>
        </w:numPr>
        <w:spacing w:line="360" w:lineRule="auto"/>
        <w:rPr>
          <w:rFonts w:ascii="Arial" w:hAnsi="Arial" w:cs="Arial"/>
          <w:szCs w:val="22"/>
        </w:rPr>
      </w:pPr>
      <w:r w:rsidRPr="006257CD">
        <w:rPr>
          <w:rFonts w:ascii="Arial" w:hAnsi="Arial" w:cs="Arial"/>
          <w:szCs w:val="22"/>
        </w:rPr>
        <w:t xml:space="preserve">Die Werbeträger </w:t>
      </w:r>
      <w:r w:rsidRPr="006257CD">
        <w:rPr>
          <w:rFonts w:ascii="Arial" w:hAnsi="Arial" w:cs="Arial"/>
          <w:b/>
          <w:szCs w:val="22"/>
          <w:u w:val="single"/>
        </w:rPr>
        <w:t>dürfen nicht</w:t>
      </w:r>
      <w:r w:rsidRPr="006257CD">
        <w:rPr>
          <w:rFonts w:ascii="Arial" w:hAnsi="Arial" w:cs="Arial"/>
          <w:szCs w:val="22"/>
        </w:rPr>
        <w:t xml:space="preserve"> an Bäumen, Stromkästen, Streukästen </w:t>
      </w:r>
      <w:proofErr w:type="spellStart"/>
      <w:r w:rsidRPr="006257CD">
        <w:rPr>
          <w:rFonts w:ascii="Arial" w:hAnsi="Arial" w:cs="Arial"/>
          <w:szCs w:val="22"/>
        </w:rPr>
        <w:t>u.ä.</w:t>
      </w:r>
      <w:proofErr w:type="spellEnd"/>
      <w:r w:rsidRPr="006257CD">
        <w:rPr>
          <w:rFonts w:ascii="Arial" w:hAnsi="Arial" w:cs="Arial"/>
          <w:szCs w:val="22"/>
        </w:rPr>
        <w:t xml:space="preserve"> angebracht werden</w:t>
      </w:r>
    </w:p>
    <w:p w:rsidR="00F7103E" w:rsidRPr="006257CD" w:rsidRDefault="00F7103E" w:rsidP="00F7103E">
      <w:pPr>
        <w:numPr>
          <w:ilvl w:val="0"/>
          <w:numId w:val="3"/>
        </w:numPr>
        <w:spacing w:line="360" w:lineRule="auto"/>
        <w:rPr>
          <w:rFonts w:ascii="Arial" w:hAnsi="Arial" w:cs="Arial"/>
          <w:szCs w:val="22"/>
        </w:rPr>
      </w:pPr>
      <w:r w:rsidRPr="006257CD">
        <w:rPr>
          <w:rFonts w:ascii="Arial" w:hAnsi="Arial" w:cs="Arial"/>
          <w:szCs w:val="22"/>
        </w:rPr>
        <w:t xml:space="preserve">Das Überplakatieren von Fremd-Werbeständern ist </w:t>
      </w:r>
      <w:r w:rsidRPr="006257CD">
        <w:rPr>
          <w:rFonts w:ascii="Arial" w:hAnsi="Arial" w:cs="Arial"/>
          <w:b/>
          <w:szCs w:val="22"/>
          <w:u w:val="single"/>
        </w:rPr>
        <w:t>nicht gestattet</w:t>
      </w:r>
      <w:r w:rsidRPr="006257CD">
        <w:rPr>
          <w:rFonts w:ascii="Arial" w:hAnsi="Arial" w:cs="Arial"/>
          <w:szCs w:val="22"/>
        </w:rPr>
        <w:t>.</w:t>
      </w:r>
    </w:p>
    <w:p w:rsidR="00F7103E" w:rsidRPr="006257CD" w:rsidRDefault="00F7103E" w:rsidP="00F7103E">
      <w:pPr>
        <w:spacing w:line="360" w:lineRule="auto"/>
        <w:rPr>
          <w:rFonts w:ascii="Arial" w:hAnsi="Arial" w:cs="Arial"/>
          <w:szCs w:val="22"/>
        </w:rPr>
      </w:pPr>
    </w:p>
    <w:p w:rsidR="00F7103E" w:rsidRPr="00BF0EC0" w:rsidRDefault="00F7103E" w:rsidP="00F7103E">
      <w:pPr>
        <w:spacing w:line="360" w:lineRule="auto"/>
        <w:rPr>
          <w:rFonts w:ascii="Arial" w:hAnsi="Arial" w:cs="Arial"/>
          <w:b/>
          <w:color w:val="FF0000"/>
          <w:szCs w:val="22"/>
        </w:rPr>
      </w:pPr>
      <w:r w:rsidRPr="00BF0EC0">
        <w:rPr>
          <w:rFonts w:ascii="Arial" w:hAnsi="Arial" w:cs="Arial"/>
          <w:b/>
          <w:color w:val="FF0000"/>
          <w:szCs w:val="22"/>
        </w:rPr>
        <w:t>Werden die aufgeführten Punkte dieses Merkblattes nicht eingehalten, dann entfernt die Gemeinde Rednitzhembach ohne Benachrichtigung auf Kosten des Antragstellers die Schilder. Es kann ein Bußgeldverfahren eingeleitet werden.</w:t>
      </w:r>
    </w:p>
    <w:p w:rsidR="00F7103E" w:rsidRPr="006257CD" w:rsidRDefault="00F7103E" w:rsidP="00F7103E">
      <w:pPr>
        <w:spacing w:line="360" w:lineRule="auto"/>
        <w:rPr>
          <w:rFonts w:ascii="Arial" w:hAnsi="Arial" w:cs="Arial"/>
          <w:b/>
          <w:szCs w:val="22"/>
        </w:rPr>
      </w:pPr>
    </w:p>
    <w:p w:rsidR="00F7103E" w:rsidRDefault="00F7103E" w:rsidP="00F7103E">
      <w:pPr>
        <w:spacing w:line="360" w:lineRule="auto"/>
        <w:rPr>
          <w:rFonts w:ascii="Arial" w:hAnsi="Arial" w:cs="Arial"/>
          <w:b/>
          <w:szCs w:val="22"/>
        </w:rPr>
      </w:pPr>
      <w:r w:rsidRPr="006257CD">
        <w:rPr>
          <w:rFonts w:ascii="Arial" w:hAnsi="Arial" w:cs="Arial"/>
          <w:b/>
          <w:szCs w:val="22"/>
        </w:rPr>
        <w:t>Der Antragsteller verpflichtet sich, den mit der Aufstellung beauftragten Personen dieses Merkblatt auszuhändigen.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p w:rsidR="00F7103E" w:rsidRDefault="00F7103E" w:rsidP="00F7103E">
      <w:pPr>
        <w:spacing w:line="360" w:lineRule="auto"/>
        <w:ind w:left="7080" w:firstLine="708"/>
      </w:pPr>
      <w:r>
        <w:rPr>
          <w:rFonts w:ascii="Arial" w:hAnsi="Arial" w:cs="Arial"/>
          <w:b/>
          <w:color w:val="A6A6A6"/>
          <w:szCs w:val="22"/>
        </w:rPr>
        <w:t>AZ</w:t>
      </w:r>
      <w:r w:rsidRPr="0074753D">
        <w:rPr>
          <w:rFonts w:ascii="Arial" w:hAnsi="Arial" w:cs="Arial"/>
          <w:b/>
          <w:color w:val="A6A6A6"/>
          <w:szCs w:val="22"/>
        </w:rPr>
        <w:t xml:space="preserve"> 1402-2</w:t>
      </w:r>
      <w:r w:rsidR="00C30DA1">
        <w:rPr>
          <w:rFonts w:ascii="Arial" w:hAnsi="Arial" w:cs="Arial"/>
          <w:b/>
          <w:color w:val="A6A6A6"/>
          <w:szCs w:val="22"/>
        </w:rPr>
        <w:t>1</w:t>
      </w:r>
    </w:p>
    <w:sectPr w:rsidR="00F7103E" w:rsidSect="00D0374F">
      <w:footerReference w:type="even" r:id="rId8"/>
      <w:footerReference w:type="default" r:id="rId9"/>
      <w:headerReference w:type="first" r:id="rId10"/>
      <w:pgSz w:w="11907" w:h="16840" w:code="9"/>
      <w:pgMar w:top="2694" w:right="1417" w:bottom="1134" w:left="1418" w:header="720" w:footer="720" w:gutter="0"/>
      <w:paperSrc w:first="260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87" w:rsidRDefault="00A14287">
      <w:r>
        <w:separator/>
      </w:r>
    </w:p>
  </w:endnote>
  <w:endnote w:type="continuationSeparator" w:id="0">
    <w:p w:rsidR="00A14287" w:rsidRDefault="00A1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D2" w:rsidRDefault="00430ED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0ED2" w:rsidRDefault="00430E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D2" w:rsidRDefault="00430ED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50AF">
      <w:rPr>
        <w:rStyle w:val="Seitenzahl"/>
        <w:noProof/>
      </w:rPr>
      <w:t>2</w:t>
    </w:r>
    <w:r>
      <w:rPr>
        <w:rStyle w:val="Seitenzahl"/>
      </w:rPr>
      <w:fldChar w:fldCharType="end"/>
    </w:r>
  </w:p>
  <w:p w:rsidR="00430ED2" w:rsidRDefault="00430E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87" w:rsidRDefault="00A14287">
      <w:r>
        <w:separator/>
      </w:r>
    </w:p>
  </w:footnote>
  <w:footnote w:type="continuationSeparator" w:id="0">
    <w:p w:rsidR="00A14287" w:rsidRDefault="00A1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68" w:rsidRDefault="00D80868" w:rsidP="00D80868">
    <w:pPr>
      <w:pStyle w:val="Kopfzeile"/>
      <w:ind w:firstLine="708"/>
      <w:jc w:val="right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DEED9" wp14:editId="2770CEE7">
              <wp:simplePos x="0" y="0"/>
              <wp:positionH relativeFrom="column">
                <wp:posOffset>4445</wp:posOffset>
              </wp:positionH>
              <wp:positionV relativeFrom="paragraph">
                <wp:posOffset>57150</wp:posOffset>
              </wp:positionV>
              <wp:extent cx="4981575" cy="1171575"/>
              <wp:effectExtent l="0" t="0" r="28575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81575" cy="1171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80868" w:rsidRPr="00D80868" w:rsidRDefault="00D80868" w:rsidP="00D80868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80868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Antrag auf Erteilung einer Sondernutzungserlaubnis</w:t>
                          </w:r>
                        </w:p>
                        <w:p w:rsidR="00D80868" w:rsidRDefault="00F83979" w:rsidP="00D80868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auf öffentlichem Verkehrsgrund gem. Art. 18 Abs. 1 des Bayerischen Straßen- und Wegegesetzes (</w:t>
                          </w:r>
                          <w:proofErr w:type="spellStart"/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BayStr.WG</w:t>
                          </w:r>
                          <w:proofErr w:type="spellEnd"/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6DEED9" id="Rechteck 1" o:spid="_x0000_s1026" style="position:absolute;left:0;text-align:left;margin-left:.35pt;margin-top:4.5pt;width:392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" fillcolor="white [3212]" strokecolor="black [3213]" strokeweight="2pt">
              <v:textbox>
                <w:txbxContent>
                  <w:p w:rsidR="00D80868" w:rsidRPr="00D80868" w:rsidRDefault="00D80868" w:rsidP="00D80868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D80868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Antrag auf Erteilung einer Sondernutzungserlaubnis</w:t>
                    </w:r>
                  </w:p>
                  <w:p w:rsidR="00D80868" w:rsidRDefault="00F83979" w:rsidP="00D80868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auf öffentlichem Verkehrsgrund gem. Art. 18 Abs. 1 des Bayerischen Straßen- und Wegegesetzes (BayStr.WG)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8"/>
        <w:szCs w:val="28"/>
      </w:rPr>
      <w:drawing>
        <wp:inline distT="0" distB="0" distL="0" distR="0" wp14:anchorId="24726E9D" wp14:editId="550A3215">
          <wp:extent cx="675005" cy="801837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pp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91" cy="83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EAB"/>
    <w:multiLevelType w:val="hybridMultilevel"/>
    <w:tmpl w:val="DBA046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53DD"/>
    <w:multiLevelType w:val="hybridMultilevel"/>
    <w:tmpl w:val="6A34E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F7DEC"/>
    <w:multiLevelType w:val="hybridMultilevel"/>
    <w:tmpl w:val="2556C2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85"/>
    <w:rsid w:val="000471AE"/>
    <w:rsid w:val="00084E6C"/>
    <w:rsid w:val="00084F38"/>
    <w:rsid w:val="000D1434"/>
    <w:rsid w:val="001C7541"/>
    <w:rsid w:val="003048FB"/>
    <w:rsid w:val="00322267"/>
    <w:rsid w:val="003C00BE"/>
    <w:rsid w:val="00430ED2"/>
    <w:rsid w:val="00441237"/>
    <w:rsid w:val="00443FAB"/>
    <w:rsid w:val="00454E91"/>
    <w:rsid w:val="004616A6"/>
    <w:rsid w:val="0046740E"/>
    <w:rsid w:val="004F1B85"/>
    <w:rsid w:val="00536A5C"/>
    <w:rsid w:val="00541589"/>
    <w:rsid w:val="005A2383"/>
    <w:rsid w:val="0060167E"/>
    <w:rsid w:val="006326B7"/>
    <w:rsid w:val="00636EA8"/>
    <w:rsid w:val="006540E0"/>
    <w:rsid w:val="006715A2"/>
    <w:rsid w:val="00691E58"/>
    <w:rsid w:val="007150AF"/>
    <w:rsid w:val="0074722E"/>
    <w:rsid w:val="007B5B7E"/>
    <w:rsid w:val="00866E68"/>
    <w:rsid w:val="008D2221"/>
    <w:rsid w:val="008D5803"/>
    <w:rsid w:val="00917DDC"/>
    <w:rsid w:val="0092669F"/>
    <w:rsid w:val="00943D4F"/>
    <w:rsid w:val="0094460D"/>
    <w:rsid w:val="00967122"/>
    <w:rsid w:val="009D1F2D"/>
    <w:rsid w:val="009F6A9A"/>
    <w:rsid w:val="00A14287"/>
    <w:rsid w:val="00A9402B"/>
    <w:rsid w:val="00AC1B50"/>
    <w:rsid w:val="00B248D2"/>
    <w:rsid w:val="00BA29BD"/>
    <w:rsid w:val="00C0713D"/>
    <w:rsid w:val="00C30DA1"/>
    <w:rsid w:val="00C563FD"/>
    <w:rsid w:val="00C91C97"/>
    <w:rsid w:val="00CA67FF"/>
    <w:rsid w:val="00D0374F"/>
    <w:rsid w:val="00D23883"/>
    <w:rsid w:val="00D36A65"/>
    <w:rsid w:val="00D80868"/>
    <w:rsid w:val="00DA5F92"/>
    <w:rsid w:val="00E35EBF"/>
    <w:rsid w:val="00E415C1"/>
    <w:rsid w:val="00E44124"/>
    <w:rsid w:val="00E62520"/>
    <w:rsid w:val="00E637DE"/>
    <w:rsid w:val="00E7414E"/>
    <w:rsid w:val="00E83E3F"/>
    <w:rsid w:val="00ED7166"/>
    <w:rsid w:val="00F7103E"/>
    <w:rsid w:val="00F83979"/>
    <w:rsid w:val="00FA6A8C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C8B283C-8F5A-48E2-8F89-839A13D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etter Gothic" w:hAnsi="Letter Gothic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43D4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D80868"/>
    <w:pPr>
      <w:ind w:left="720"/>
      <w:contextualSpacing/>
    </w:pPr>
  </w:style>
  <w:style w:type="table" w:styleId="Tabellenraster">
    <w:name w:val="Table Grid"/>
    <w:basedOn w:val="NormaleTabelle"/>
    <w:rsid w:val="00D8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Brief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0784-E2E5-4A0B-A30F-05B5F79D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Brief_Neu</Template>
  <TotalTime>0</TotalTime>
  <Pages>2</Pages>
  <Words>347</Words>
  <Characters>2623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&gt;Anrede&lt;</vt:lpstr>
    </vt:vector>
  </TitlesOfParts>
  <Company>komuna GmbH EDV-Beratung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&gt;Anrede&lt;</dc:title>
  <dc:creator>StallwiJ</dc:creator>
  <cp:lastModifiedBy>Bauer Petra</cp:lastModifiedBy>
  <cp:revision>3</cp:revision>
  <cp:lastPrinted>2019-10-21T13:45:00Z</cp:lastPrinted>
  <dcterms:created xsi:type="dcterms:W3CDTF">2020-01-24T08:16:00Z</dcterms:created>
  <dcterms:modified xsi:type="dcterms:W3CDTF">2020-01-24T08:16:00Z</dcterms:modified>
</cp:coreProperties>
</file>